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DD71" w14:textId="34DBC0A0" w:rsidR="00FD3DC7" w:rsidRPr="00FD3DC7" w:rsidRDefault="00FD3DC7" w:rsidP="00FD3DC7">
      <w:pPr>
        <w:pStyle w:val="Heading1"/>
      </w:pPr>
      <w:r>
        <w:t>LORCAN CLEARY PIANO – TEACHING POLICIES</w:t>
      </w:r>
      <w:r w:rsidR="004F143B">
        <w:t xml:space="preserve"> </w:t>
      </w:r>
      <w:r w:rsidR="00C711CE">
        <w:t>22</w:t>
      </w:r>
      <w:r w:rsidR="00BE13D5">
        <w:t>/23</w:t>
      </w:r>
    </w:p>
    <w:p w14:paraId="2C6BB911" w14:textId="11926841" w:rsidR="009D7B71" w:rsidRPr="0001250A" w:rsidRDefault="009A5D73" w:rsidP="009D7B71">
      <w:pPr>
        <w:pStyle w:val="ListBullet"/>
        <w:rPr>
          <w:sz w:val="28"/>
          <w:szCs w:val="28"/>
        </w:rPr>
      </w:pPr>
      <w:r w:rsidRPr="0001250A">
        <w:rPr>
          <w:sz w:val="28"/>
          <w:szCs w:val="28"/>
        </w:rPr>
        <w:t xml:space="preserve">All students must </w:t>
      </w:r>
      <w:r w:rsidR="00875E81">
        <w:rPr>
          <w:sz w:val="28"/>
          <w:szCs w:val="28"/>
        </w:rPr>
        <w:t>within one month of lesso</w:t>
      </w:r>
      <w:r w:rsidR="00C045A5">
        <w:rPr>
          <w:sz w:val="28"/>
          <w:szCs w:val="28"/>
        </w:rPr>
        <w:t xml:space="preserve">ns aim </w:t>
      </w:r>
      <w:r w:rsidRPr="0001250A">
        <w:rPr>
          <w:sz w:val="28"/>
          <w:szCs w:val="28"/>
        </w:rPr>
        <w:t xml:space="preserve">to have a suitable instrument </w:t>
      </w:r>
      <w:r w:rsidR="009D7B71" w:rsidRPr="0001250A">
        <w:rPr>
          <w:sz w:val="28"/>
          <w:szCs w:val="28"/>
        </w:rPr>
        <w:t>of their own on which to practice. A digital piano will suffice for beginner students</w:t>
      </w:r>
      <w:r w:rsidR="004F143B">
        <w:rPr>
          <w:sz w:val="28"/>
          <w:szCs w:val="28"/>
        </w:rPr>
        <w:t>.</w:t>
      </w:r>
    </w:p>
    <w:p w14:paraId="0E50F71B" w14:textId="1A1BEE6A" w:rsidR="009D7B71" w:rsidRPr="0001250A" w:rsidRDefault="001504F0" w:rsidP="009D7B71">
      <w:pPr>
        <w:pStyle w:val="ListBullet"/>
        <w:rPr>
          <w:sz w:val="28"/>
          <w:szCs w:val="28"/>
        </w:rPr>
      </w:pPr>
      <w:r w:rsidRPr="0001250A">
        <w:rPr>
          <w:sz w:val="28"/>
          <w:szCs w:val="28"/>
        </w:rPr>
        <w:t>Lessons are non refundable and non transferable</w:t>
      </w:r>
      <w:r w:rsidR="004F143B">
        <w:rPr>
          <w:sz w:val="28"/>
          <w:szCs w:val="28"/>
        </w:rPr>
        <w:t>.</w:t>
      </w:r>
    </w:p>
    <w:p w14:paraId="4CBB7C45" w14:textId="2F3C293B" w:rsidR="001504F0" w:rsidRPr="0001250A" w:rsidRDefault="001504F0" w:rsidP="009D7B71">
      <w:pPr>
        <w:pStyle w:val="ListBullet"/>
        <w:rPr>
          <w:sz w:val="28"/>
          <w:szCs w:val="28"/>
        </w:rPr>
      </w:pPr>
      <w:r w:rsidRPr="0001250A">
        <w:rPr>
          <w:sz w:val="28"/>
          <w:szCs w:val="28"/>
        </w:rPr>
        <w:t xml:space="preserve">If a student arrives late for their lesson they will receive only the balance of their lesson time. </w:t>
      </w:r>
      <w:r w:rsidR="000D0599" w:rsidRPr="0001250A">
        <w:rPr>
          <w:sz w:val="28"/>
          <w:szCs w:val="28"/>
        </w:rPr>
        <w:t>This is to not create a knock on effect on the next students time</w:t>
      </w:r>
      <w:r w:rsidR="00016234">
        <w:rPr>
          <w:sz w:val="28"/>
          <w:szCs w:val="28"/>
        </w:rPr>
        <w:t>.</w:t>
      </w:r>
    </w:p>
    <w:p w14:paraId="05C3EABE" w14:textId="535A2E7E" w:rsidR="000D0599" w:rsidRPr="0001250A" w:rsidRDefault="003E42A6" w:rsidP="009D7B71">
      <w:pPr>
        <w:pStyle w:val="ListBullet"/>
        <w:rPr>
          <w:sz w:val="28"/>
          <w:szCs w:val="28"/>
        </w:rPr>
      </w:pPr>
      <w:r w:rsidRPr="0001250A">
        <w:rPr>
          <w:sz w:val="28"/>
          <w:szCs w:val="28"/>
        </w:rPr>
        <w:t xml:space="preserve">Students must bring all necessary notebooks, sheet music, scores, </w:t>
      </w:r>
      <w:proofErr w:type="spellStart"/>
      <w:r w:rsidRPr="0001250A">
        <w:rPr>
          <w:sz w:val="28"/>
          <w:szCs w:val="28"/>
        </w:rPr>
        <w:t>etc</w:t>
      </w:r>
      <w:proofErr w:type="spellEnd"/>
      <w:r w:rsidRPr="0001250A">
        <w:rPr>
          <w:sz w:val="28"/>
          <w:szCs w:val="28"/>
        </w:rPr>
        <w:t xml:space="preserve"> to each lesson. </w:t>
      </w:r>
      <w:r w:rsidR="00C045A5">
        <w:rPr>
          <w:sz w:val="28"/>
          <w:szCs w:val="28"/>
        </w:rPr>
        <w:t>Failure to do so will result in drastically slowed progress.</w:t>
      </w:r>
    </w:p>
    <w:p w14:paraId="12B23041" w14:textId="16BEE3B2" w:rsidR="003E42A6" w:rsidRPr="0001250A" w:rsidRDefault="003E42A6" w:rsidP="009D7B71">
      <w:pPr>
        <w:pStyle w:val="ListBullet"/>
        <w:rPr>
          <w:sz w:val="28"/>
          <w:szCs w:val="28"/>
        </w:rPr>
      </w:pPr>
      <w:r w:rsidRPr="0001250A">
        <w:rPr>
          <w:sz w:val="28"/>
          <w:szCs w:val="28"/>
        </w:rPr>
        <w:t xml:space="preserve">Students are expected to behave responsibly in class and be respectful </w:t>
      </w:r>
      <w:r w:rsidR="00E5281D" w:rsidRPr="0001250A">
        <w:rPr>
          <w:sz w:val="28"/>
          <w:szCs w:val="28"/>
        </w:rPr>
        <w:t>of all properties.</w:t>
      </w:r>
      <w:r w:rsidR="0030024D">
        <w:rPr>
          <w:sz w:val="28"/>
          <w:szCs w:val="28"/>
        </w:rPr>
        <w:t xml:space="preserve"> </w:t>
      </w:r>
      <w:r w:rsidR="00AD757F">
        <w:rPr>
          <w:sz w:val="28"/>
          <w:szCs w:val="28"/>
        </w:rPr>
        <w:t xml:space="preserve">Damage to property </w:t>
      </w:r>
      <w:r w:rsidR="0030024D">
        <w:rPr>
          <w:sz w:val="28"/>
          <w:szCs w:val="28"/>
        </w:rPr>
        <w:t xml:space="preserve">will not be tolerated and may result in </w:t>
      </w:r>
      <w:r w:rsidR="00121124">
        <w:rPr>
          <w:sz w:val="28"/>
          <w:szCs w:val="28"/>
        </w:rPr>
        <w:t>parents or guardians being asked to remove their child from lessons</w:t>
      </w:r>
      <w:r w:rsidR="001639C3">
        <w:rPr>
          <w:sz w:val="28"/>
          <w:szCs w:val="28"/>
        </w:rPr>
        <w:t xml:space="preserve"> with no refund</w:t>
      </w:r>
      <w:r w:rsidR="00552F2D">
        <w:rPr>
          <w:sz w:val="28"/>
          <w:szCs w:val="28"/>
        </w:rPr>
        <w:t>.</w:t>
      </w:r>
    </w:p>
    <w:p w14:paraId="2895398A" w14:textId="280507B3" w:rsidR="00E5281D" w:rsidRPr="0001250A" w:rsidRDefault="001654E7" w:rsidP="009D7B71">
      <w:pPr>
        <w:pStyle w:val="ListBullet"/>
        <w:rPr>
          <w:sz w:val="28"/>
          <w:szCs w:val="28"/>
        </w:rPr>
      </w:pPr>
      <w:r w:rsidRPr="0001250A">
        <w:rPr>
          <w:sz w:val="28"/>
          <w:szCs w:val="28"/>
        </w:rPr>
        <w:t>Food is not permitted in class but water is allowed provided it is in a sealed container and is consumed away from the piano.</w:t>
      </w:r>
    </w:p>
    <w:p w14:paraId="27DE2363" w14:textId="329958FB" w:rsidR="00433474" w:rsidRPr="0001250A" w:rsidRDefault="00645C63" w:rsidP="00433474">
      <w:pPr>
        <w:pStyle w:val="ListBullet"/>
        <w:rPr>
          <w:sz w:val="28"/>
          <w:szCs w:val="28"/>
        </w:rPr>
      </w:pPr>
      <w:r w:rsidRPr="0001250A">
        <w:rPr>
          <w:sz w:val="28"/>
          <w:szCs w:val="28"/>
        </w:rPr>
        <w:t xml:space="preserve">Hands are to </w:t>
      </w:r>
      <w:r w:rsidR="0005231A">
        <w:rPr>
          <w:sz w:val="28"/>
          <w:szCs w:val="28"/>
        </w:rPr>
        <w:t>be</w:t>
      </w:r>
      <w:r w:rsidRPr="0001250A">
        <w:rPr>
          <w:sz w:val="28"/>
          <w:szCs w:val="28"/>
        </w:rPr>
        <w:t xml:space="preserve"> washed before leaving home </w:t>
      </w:r>
      <w:r w:rsidR="0005231A">
        <w:rPr>
          <w:sz w:val="28"/>
          <w:szCs w:val="28"/>
        </w:rPr>
        <w:t>or s</w:t>
      </w:r>
      <w:r w:rsidR="001230B8">
        <w:rPr>
          <w:sz w:val="28"/>
          <w:szCs w:val="28"/>
        </w:rPr>
        <w:t xml:space="preserve">tudents own </w:t>
      </w:r>
      <w:r w:rsidRPr="0001250A">
        <w:rPr>
          <w:sz w:val="28"/>
          <w:szCs w:val="28"/>
        </w:rPr>
        <w:t>hand sanitizer</w:t>
      </w:r>
      <w:r w:rsidR="0005231A">
        <w:rPr>
          <w:sz w:val="28"/>
          <w:szCs w:val="28"/>
        </w:rPr>
        <w:t xml:space="preserve"> is advised</w:t>
      </w:r>
      <w:r w:rsidRPr="0001250A">
        <w:rPr>
          <w:sz w:val="28"/>
          <w:szCs w:val="28"/>
        </w:rPr>
        <w:t xml:space="preserve"> to be used </w:t>
      </w:r>
      <w:r w:rsidR="001230B8">
        <w:rPr>
          <w:sz w:val="28"/>
          <w:szCs w:val="28"/>
        </w:rPr>
        <w:t>prior to</w:t>
      </w:r>
      <w:r w:rsidRPr="0001250A">
        <w:rPr>
          <w:sz w:val="28"/>
          <w:szCs w:val="28"/>
        </w:rPr>
        <w:t xml:space="preserve"> entry</w:t>
      </w:r>
      <w:r w:rsidR="00215F46">
        <w:rPr>
          <w:sz w:val="28"/>
          <w:szCs w:val="28"/>
        </w:rPr>
        <w:t xml:space="preserve">. </w:t>
      </w:r>
      <w:r w:rsidRPr="0001250A">
        <w:rPr>
          <w:sz w:val="28"/>
          <w:szCs w:val="28"/>
        </w:rPr>
        <w:t xml:space="preserve">This is to prevent the spread of germs and </w:t>
      </w:r>
      <w:r w:rsidR="00433474" w:rsidRPr="0001250A">
        <w:rPr>
          <w:sz w:val="28"/>
          <w:szCs w:val="28"/>
        </w:rPr>
        <w:t>dirty sticky keys.</w:t>
      </w:r>
    </w:p>
    <w:p w14:paraId="5D16AC9B" w14:textId="7705391C" w:rsidR="00433474" w:rsidRDefault="00433474" w:rsidP="00433474">
      <w:pPr>
        <w:pStyle w:val="ListBullet"/>
        <w:rPr>
          <w:sz w:val="28"/>
          <w:szCs w:val="28"/>
        </w:rPr>
      </w:pPr>
      <w:r w:rsidRPr="0001250A">
        <w:rPr>
          <w:sz w:val="28"/>
          <w:szCs w:val="28"/>
        </w:rPr>
        <w:t>Chewing gum is not permitted.</w:t>
      </w:r>
    </w:p>
    <w:p w14:paraId="554AF710" w14:textId="7BFB3DC3" w:rsidR="00C03F9F" w:rsidRDefault="003450D2" w:rsidP="00433474">
      <w:pPr>
        <w:pStyle w:val="ListBullet"/>
        <w:rPr>
          <w:sz w:val="28"/>
          <w:szCs w:val="28"/>
        </w:rPr>
      </w:pPr>
      <w:r>
        <w:rPr>
          <w:sz w:val="28"/>
          <w:szCs w:val="28"/>
        </w:rPr>
        <w:t>By attending lessons, students acknowledge that taking piano lessons will require them to practice every day</w:t>
      </w:r>
      <w:r w:rsidR="00FB12E9">
        <w:rPr>
          <w:sz w:val="28"/>
          <w:szCs w:val="28"/>
        </w:rPr>
        <w:t xml:space="preserve"> following the teachers guidance.</w:t>
      </w:r>
    </w:p>
    <w:p w14:paraId="5E5AB3B7" w14:textId="6D5D3CA4" w:rsidR="00775340" w:rsidRDefault="000A2B03" w:rsidP="00433474">
      <w:pPr>
        <w:pStyle w:val="ListBullet"/>
        <w:rPr>
          <w:sz w:val="28"/>
          <w:szCs w:val="28"/>
        </w:rPr>
      </w:pPr>
      <w:r>
        <w:rPr>
          <w:sz w:val="28"/>
          <w:szCs w:val="28"/>
        </w:rPr>
        <w:t>L</w:t>
      </w:r>
      <w:r w:rsidR="00775340">
        <w:rPr>
          <w:sz w:val="28"/>
          <w:szCs w:val="28"/>
        </w:rPr>
        <w:t xml:space="preserve">essons will be facilitated online </w:t>
      </w:r>
      <w:r>
        <w:rPr>
          <w:sz w:val="28"/>
          <w:szCs w:val="28"/>
        </w:rPr>
        <w:t xml:space="preserve">if it is not safe to carry out lessons in person, for example, flood, </w:t>
      </w:r>
      <w:r w:rsidR="00B1701E">
        <w:rPr>
          <w:sz w:val="28"/>
          <w:szCs w:val="28"/>
        </w:rPr>
        <w:t>epidemic</w:t>
      </w:r>
      <w:r w:rsidR="00C54F70">
        <w:rPr>
          <w:sz w:val="28"/>
          <w:szCs w:val="28"/>
        </w:rPr>
        <w:t xml:space="preserve">, storm, </w:t>
      </w:r>
      <w:r w:rsidR="00B1701E">
        <w:rPr>
          <w:sz w:val="28"/>
          <w:szCs w:val="28"/>
        </w:rPr>
        <w:t xml:space="preserve">adverse weather conditions, </w:t>
      </w:r>
      <w:r w:rsidR="00C54F70">
        <w:rPr>
          <w:sz w:val="28"/>
          <w:szCs w:val="28"/>
        </w:rPr>
        <w:t>or other ‘act of God’.</w:t>
      </w:r>
    </w:p>
    <w:p w14:paraId="1DB437BE" w14:textId="4DAC0FB7" w:rsidR="00550882" w:rsidRDefault="006C1C90" w:rsidP="00581250">
      <w:pPr>
        <w:pStyle w:val="ListBullet"/>
        <w:rPr>
          <w:sz w:val="28"/>
          <w:szCs w:val="28"/>
        </w:rPr>
      </w:pPr>
      <w:r>
        <w:rPr>
          <w:sz w:val="28"/>
          <w:szCs w:val="28"/>
        </w:rPr>
        <w:t xml:space="preserve">The </w:t>
      </w:r>
      <w:r w:rsidR="00185614">
        <w:rPr>
          <w:sz w:val="28"/>
          <w:szCs w:val="28"/>
        </w:rPr>
        <w:t>bathroom</w:t>
      </w:r>
      <w:r>
        <w:rPr>
          <w:sz w:val="28"/>
          <w:szCs w:val="28"/>
        </w:rPr>
        <w:t xml:space="preserve"> is out of order</w:t>
      </w:r>
      <w:r w:rsidR="00275E6D">
        <w:rPr>
          <w:sz w:val="28"/>
          <w:szCs w:val="28"/>
        </w:rPr>
        <w:t xml:space="preserve"> and locked</w:t>
      </w:r>
      <w:r w:rsidR="00A26ECC">
        <w:rPr>
          <w:sz w:val="28"/>
          <w:szCs w:val="28"/>
        </w:rPr>
        <w:t xml:space="preserve"> for sanitary reasons</w:t>
      </w:r>
      <w:r w:rsidR="00494D7D">
        <w:rPr>
          <w:sz w:val="28"/>
          <w:szCs w:val="28"/>
        </w:rPr>
        <w:t>,</w:t>
      </w:r>
      <w:r w:rsidR="00185614">
        <w:rPr>
          <w:sz w:val="28"/>
          <w:szCs w:val="28"/>
        </w:rPr>
        <w:t xml:space="preserve"> </w:t>
      </w:r>
      <w:r w:rsidR="00A26ECC">
        <w:rPr>
          <w:sz w:val="28"/>
          <w:szCs w:val="28"/>
        </w:rPr>
        <w:t>to be respectful of other house members</w:t>
      </w:r>
      <w:r w:rsidR="00566B33">
        <w:rPr>
          <w:sz w:val="28"/>
          <w:szCs w:val="28"/>
        </w:rPr>
        <w:t>,</w:t>
      </w:r>
      <w:r w:rsidR="004754DF">
        <w:rPr>
          <w:sz w:val="28"/>
          <w:szCs w:val="28"/>
        </w:rPr>
        <w:t xml:space="preserve"> and for health and safety reasons</w:t>
      </w:r>
      <w:r w:rsidR="00566B33">
        <w:rPr>
          <w:sz w:val="28"/>
          <w:szCs w:val="28"/>
        </w:rPr>
        <w:t>.</w:t>
      </w:r>
      <w:r w:rsidR="004754DF">
        <w:rPr>
          <w:sz w:val="28"/>
          <w:szCs w:val="28"/>
        </w:rPr>
        <w:t xml:space="preserve"> </w:t>
      </w:r>
    </w:p>
    <w:p w14:paraId="72B81C5B" w14:textId="77777777" w:rsidR="00935756" w:rsidRPr="00581250" w:rsidRDefault="00935756" w:rsidP="00935756">
      <w:pPr>
        <w:pStyle w:val="ListBullet"/>
        <w:numPr>
          <w:ilvl w:val="0"/>
          <w:numId w:val="0"/>
        </w:numPr>
        <w:ind w:left="432"/>
        <w:rPr>
          <w:sz w:val="28"/>
          <w:szCs w:val="28"/>
        </w:rPr>
      </w:pPr>
    </w:p>
    <w:p w14:paraId="7C87D48A" w14:textId="5067E190" w:rsidR="00935756" w:rsidRDefault="000C29E2" w:rsidP="008007E8">
      <w:pPr>
        <w:pStyle w:val="ListBullet"/>
        <w:numPr>
          <w:ilvl w:val="0"/>
          <w:numId w:val="0"/>
        </w:numPr>
        <w:rPr>
          <w:sz w:val="28"/>
          <w:szCs w:val="28"/>
        </w:rPr>
      </w:pPr>
      <w:r>
        <w:rPr>
          <w:sz w:val="28"/>
          <w:szCs w:val="28"/>
        </w:rPr>
        <w:lastRenderedPageBreak/>
        <w:t>● Lessons are paid for in monthly chunks</w:t>
      </w:r>
      <w:r w:rsidR="0031223D">
        <w:rPr>
          <w:sz w:val="28"/>
          <w:szCs w:val="28"/>
        </w:rPr>
        <w:t xml:space="preserve"> </w:t>
      </w:r>
      <w:r w:rsidR="00047CCB" w:rsidRPr="001F3016">
        <w:rPr>
          <w:b/>
          <w:bCs/>
          <w:sz w:val="28"/>
          <w:szCs w:val="28"/>
        </w:rPr>
        <w:t xml:space="preserve">one week </w:t>
      </w:r>
      <w:r w:rsidR="0031223D" w:rsidRPr="001F3016">
        <w:rPr>
          <w:b/>
          <w:bCs/>
          <w:sz w:val="28"/>
          <w:szCs w:val="28"/>
        </w:rPr>
        <w:t>prior</w:t>
      </w:r>
      <w:r w:rsidR="0031223D">
        <w:rPr>
          <w:sz w:val="28"/>
          <w:szCs w:val="28"/>
        </w:rPr>
        <w:t xml:space="preserve"> to the first lesson of that month.</w:t>
      </w:r>
      <w:r w:rsidR="00275E6D">
        <w:rPr>
          <w:sz w:val="28"/>
          <w:szCs w:val="28"/>
        </w:rPr>
        <w:t xml:space="preserve"> Payments are preferably made through </w:t>
      </w:r>
      <w:proofErr w:type="spellStart"/>
      <w:r w:rsidR="00275E6D">
        <w:rPr>
          <w:sz w:val="28"/>
          <w:szCs w:val="28"/>
        </w:rPr>
        <w:t>Revolut</w:t>
      </w:r>
      <w:proofErr w:type="spellEnd"/>
      <w:r w:rsidR="00275E6D">
        <w:rPr>
          <w:sz w:val="28"/>
          <w:szCs w:val="28"/>
        </w:rPr>
        <w:t xml:space="preserve"> however bank transfer and cash are also accepted.</w:t>
      </w:r>
    </w:p>
    <w:p w14:paraId="1B1744AF" w14:textId="66B29C67" w:rsidR="00935756" w:rsidRDefault="00935756" w:rsidP="008007E8">
      <w:pPr>
        <w:pStyle w:val="ListBullet"/>
        <w:numPr>
          <w:ilvl w:val="0"/>
          <w:numId w:val="0"/>
        </w:numPr>
        <w:rPr>
          <w:sz w:val="28"/>
          <w:szCs w:val="28"/>
        </w:rPr>
      </w:pPr>
    </w:p>
    <w:p w14:paraId="6D270969" w14:textId="77777777" w:rsidR="00935756" w:rsidRDefault="00935756" w:rsidP="008007E8">
      <w:pPr>
        <w:pStyle w:val="ListBullet"/>
        <w:numPr>
          <w:ilvl w:val="0"/>
          <w:numId w:val="0"/>
        </w:numPr>
        <w:rPr>
          <w:sz w:val="28"/>
          <w:szCs w:val="28"/>
        </w:rPr>
      </w:pPr>
    </w:p>
    <w:p w14:paraId="16E1B66C" w14:textId="1EEBF744" w:rsidR="00593F27" w:rsidRDefault="00593F27" w:rsidP="008007E8">
      <w:pPr>
        <w:pStyle w:val="ListBullet"/>
        <w:numPr>
          <w:ilvl w:val="0"/>
          <w:numId w:val="0"/>
        </w:numPr>
        <w:rPr>
          <w:sz w:val="28"/>
          <w:szCs w:val="28"/>
        </w:rPr>
      </w:pPr>
      <w:r>
        <w:rPr>
          <w:sz w:val="28"/>
          <w:szCs w:val="28"/>
        </w:rPr>
        <w:t xml:space="preserve">● </w:t>
      </w:r>
      <w:r w:rsidR="001C71FB">
        <w:rPr>
          <w:sz w:val="28"/>
          <w:szCs w:val="28"/>
        </w:rPr>
        <w:t xml:space="preserve">The term calendar will be </w:t>
      </w:r>
      <w:r w:rsidR="003674A9">
        <w:rPr>
          <w:sz w:val="28"/>
          <w:szCs w:val="28"/>
        </w:rPr>
        <w:t xml:space="preserve">accessible on my website. </w:t>
      </w:r>
      <w:r w:rsidR="00E319FA">
        <w:rPr>
          <w:sz w:val="28"/>
          <w:szCs w:val="28"/>
        </w:rPr>
        <w:t xml:space="preserve">Lesson prices </w:t>
      </w:r>
      <w:r w:rsidR="00EC3C04">
        <w:rPr>
          <w:sz w:val="28"/>
          <w:szCs w:val="28"/>
        </w:rPr>
        <w:t xml:space="preserve">from 1 January 2023 </w:t>
      </w:r>
      <w:r w:rsidR="00E319FA">
        <w:rPr>
          <w:sz w:val="28"/>
          <w:szCs w:val="28"/>
        </w:rPr>
        <w:t>are as follows:</w:t>
      </w:r>
    </w:p>
    <w:p w14:paraId="2BCBDE86" w14:textId="77777777" w:rsidR="00E319FA" w:rsidRPr="007865B8" w:rsidRDefault="00E319FA" w:rsidP="008007E8">
      <w:pPr>
        <w:pStyle w:val="ListBullet"/>
        <w:numPr>
          <w:ilvl w:val="0"/>
          <w:numId w:val="0"/>
        </w:numPr>
        <w:rPr>
          <w:color w:val="000000" w:themeColor="text1"/>
          <w:sz w:val="28"/>
          <w:szCs w:val="28"/>
        </w:rPr>
      </w:pPr>
    </w:p>
    <w:p w14:paraId="21F0817E" w14:textId="112BC6AD" w:rsidR="00593F27" w:rsidRPr="00556DFA" w:rsidRDefault="0044561B" w:rsidP="008007E8">
      <w:pPr>
        <w:pStyle w:val="ListBullet"/>
        <w:numPr>
          <w:ilvl w:val="0"/>
          <w:numId w:val="0"/>
        </w:numPr>
        <w:rPr>
          <w:b/>
          <w:bCs/>
          <w:color w:val="000000" w:themeColor="text1"/>
          <w:sz w:val="28"/>
          <w:szCs w:val="28"/>
        </w:rPr>
      </w:pPr>
      <w:r>
        <w:rPr>
          <w:b/>
          <w:bCs/>
          <w:color w:val="000000" w:themeColor="text1"/>
          <w:sz w:val="28"/>
          <w:szCs w:val="28"/>
        </w:rPr>
        <w:t xml:space="preserve">30m weekly </w:t>
      </w:r>
      <w:r w:rsidR="00645A8C" w:rsidRPr="007E1F32">
        <w:rPr>
          <w:color w:val="000000" w:themeColor="text1"/>
          <w:sz w:val="28"/>
          <w:szCs w:val="28"/>
        </w:rPr>
        <w:t>~</w:t>
      </w:r>
      <w:r w:rsidR="00645A8C" w:rsidRPr="00C669E8">
        <w:rPr>
          <w:color w:val="FF0000"/>
          <w:sz w:val="28"/>
          <w:szCs w:val="28"/>
        </w:rPr>
        <w:t xml:space="preserve"> </w:t>
      </w:r>
      <w:r w:rsidR="00BA6201" w:rsidRPr="007865B8">
        <w:rPr>
          <w:b/>
          <w:bCs/>
          <w:color w:val="FF0000"/>
          <w:sz w:val="28"/>
          <w:szCs w:val="28"/>
        </w:rPr>
        <w:t>€</w:t>
      </w:r>
      <w:r w:rsidR="00A7497F">
        <w:rPr>
          <w:b/>
          <w:bCs/>
          <w:color w:val="FF0000"/>
          <w:sz w:val="28"/>
          <w:szCs w:val="28"/>
        </w:rPr>
        <w:t>92</w:t>
      </w:r>
      <w:r w:rsidR="00BA6201" w:rsidRPr="00C669E8">
        <w:rPr>
          <w:color w:val="FF0000"/>
          <w:sz w:val="28"/>
          <w:szCs w:val="28"/>
        </w:rPr>
        <w:t xml:space="preserve"> </w:t>
      </w:r>
      <w:r w:rsidR="00BA6201" w:rsidRPr="00EE2D09">
        <w:rPr>
          <w:b/>
          <w:bCs/>
          <w:color w:val="auto"/>
          <w:sz w:val="28"/>
          <w:szCs w:val="28"/>
        </w:rPr>
        <w:t>monthly</w:t>
      </w:r>
      <w:r w:rsidR="00C669E8" w:rsidRPr="00556DFA">
        <w:rPr>
          <w:b/>
          <w:bCs/>
          <w:color w:val="000000" w:themeColor="text1"/>
          <w:sz w:val="28"/>
          <w:szCs w:val="28"/>
        </w:rPr>
        <w:t xml:space="preserve"> </w:t>
      </w:r>
      <w:r w:rsidR="00A7497F" w:rsidRPr="00556DFA">
        <w:rPr>
          <w:b/>
          <w:bCs/>
          <w:color w:val="000000" w:themeColor="text1"/>
          <w:sz w:val="28"/>
          <w:szCs w:val="28"/>
        </w:rPr>
        <w:t>(most popular and advised)</w:t>
      </w:r>
    </w:p>
    <w:p w14:paraId="0CA4CA12" w14:textId="7031F7E0" w:rsidR="000911A1" w:rsidRPr="00EE2D09" w:rsidRDefault="00441DC7" w:rsidP="008007E8">
      <w:pPr>
        <w:pStyle w:val="ListBullet"/>
        <w:numPr>
          <w:ilvl w:val="0"/>
          <w:numId w:val="0"/>
        </w:numPr>
        <w:rPr>
          <w:b/>
          <w:bCs/>
          <w:color w:val="000000" w:themeColor="text1"/>
          <w:sz w:val="28"/>
          <w:szCs w:val="28"/>
        </w:rPr>
      </w:pPr>
      <w:r w:rsidRPr="00036094">
        <w:rPr>
          <w:b/>
          <w:bCs/>
          <w:color w:val="000000" w:themeColor="text1"/>
          <w:sz w:val="28"/>
          <w:szCs w:val="28"/>
        </w:rPr>
        <w:t>30m</w:t>
      </w:r>
      <w:r w:rsidR="00710B14">
        <w:rPr>
          <w:sz w:val="28"/>
          <w:szCs w:val="28"/>
        </w:rPr>
        <w:t xml:space="preserve"> </w:t>
      </w:r>
      <w:r w:rsidRPr="00EE2D09">
        <w:rPr>
          <w:b/>
          <w:bCs/>
          <w:color w:val="000000" w:themeColor="text1"/>
          <w:sz w:val="28"/>
          <w:szCs w:val="28"/>
        </w:rPr>
        <w:t>hour family discount</w:t>
      </w:r>
      <w:r w:rsidR="00BA6201">
        <w:rPr>
          <w:sz w:val="28"/>
          <w:szCs w:val="28"/>
        </w:rPr>
        <w:t xml:space="preserve"> </w:t>
      </w:r>
      <w:r w:rsidR="00BA6201" w:rsidRPr="0070645F">
        <w:rPr>
          <w:color w:val="000000" w:themeColor="text1"/>
          <w:sz w:val="28"/>
          <w:szCs w:val="28"/>
        </w:rPr>
        <w:t>~</w:t>
      </w:r>
      <w:r w:rsidR="00BA6201">
        <w:rPr>
          <w:sz w:val="28"/>
          <w:szCs w:val="28"/>
        </w:rPr>
        <w:t xml:space="preserve"> </w:t>
      </w:r>
      <w:r w:rsidR="00EB7C67" w:rsidRPr="007E1F32">
        <w:rPr>
          <w:b/>
          <w:bCs/>
          <w:color w:val="FF0000"/>
          <w:sz w:val="28"/>
          <w:szCs w:val="28"/>
        </w:rPr>
        <w:t>€84</w:t>
      </w:r>
      <w:r w:rsidR="00EB7C67">
        <w:rPr>
          <w:sz w:val="28"/>
          <w:szCs w:val="28"/>
        </w:rPr>
        <w:t xml:space="preserve"> </w:t>
      </w:r>
      <w:r w:rsidR="00EB7C67" w:rsidRPr="00EE2D09">
        <w:rPr>
          <w:b/>
          <w:bCs/>
          <w:color w:val="000000" w:themeColor="text1"/>
          <w:sz w:val="28"/>
          <w:szCs w:val="28"/>
        </w:rPr>
        <w:t xml:space="preserve">each </w:t>
      </w:r>
      <w:r w:rsidR="00C605A8" w:rsidRPr="00EE2D09">
        <w:rPr>
          <w:b/>
          <w:bCs/>
          <w:color w:val="000000" w:themeColor="text1"/>
          <w:sz w:val="28"/>
          <w:szCs w:val="28"/>
        </w:rPr>
        <w:t>(</w:t>
      </w:r>
      <w:r w:rsidR="00EB7C67" w:rsidRPr="00EE2D09">
        <w:rPr>
          <w:b/>
          <w:bCs/>
          <w:color w:val="000000" w:themeColor="text1"/>
          <w:sz w:val="28"/>
          <w:szCs w:val="28"/>
        </w:rPr>
        <w:t>monthl</w:t>
      </w:r>
      <w:r w:rsidR="00D7790D">
        <w:rPr>
          <w:b/>
          <w:bCs/>
          <w:color w:val="000000" w:themeColor="text1"/>
          <w:sz w:val="28"/>
          <w:szCs w:val="28"/>
        </w:rPr>
        <w:t>y)</w:t>
      </w:r>
    </w:p>
    <w:p w14:paraId="12000F0F" w14:textId="64EE9217" w:rsidR="00DC38B0" w:rsidRPr="00556DFA" w:rsidRDefault="00441DC7" w:rsidP="008007E8">
      <w:pPr>
        <w:pStyle w:val="ListBullet"/>
        <w:numPr>
          <w:ilvl w:val="0"/>
          <w:numId w:val="0"/>
        </w:numPr>
        <w:rPr>
          <w:b/>
          <w:bCs/>
          <w:sz w:val="28"/>
          <w:szCs w:val="28"/>
        </w:rPr>
      </w:pPr>
      <w:r w:rsidRPr="00036094">
        <w:rPr>
          <w:b/>
          <w:bCs/>
          <w:color w:val="000000" w:themeColor="text1"/>
          <w:sz w:val="28"/>
          <w:szCs w:val="28"/>
        </w:rPr>
        <w:t>1h</w:t>
      </w:r>
      <w:r w:rsidR="0044561B">
        <w:rPr>
          <w:b/>
          <w:bCs/>
          <w:color w:val="000000" w:themeColor="text1"/>
          <w:sz w:val="28"/>
          <w:szCs w:val="28"/>
        </w:rPr>
        <w:t xml:space="preserve"> every week </w:t>
      </w:r>
      <w:r w:rsidR="007177E0">
        <w:rPr>
          <w:sz w:val="28"/>
          <w:szCs w:val="28"/>
        </w:rPr>
        <w:t xml:space="preserve"> </w:t>
      </w:r>
      <w:r w:rsidR="007177E0" w:rsidRPr="002E23D6">
        <w:rPr>
          <w:color w:val="000000" w:themeColor="text1"/>
          <w:sz w:val="28"/>
          <w:szCs w:val="28"/>
        </w:rPr>
        <w:t>~</w:t>
      </w:r>
      <w:r w:rsidR="007177E0">
        <w:rPr>
          <w:sz w:val="28"/>
          <w:szCs w:val="28"/>
        </w:rPr>
        <w:t xml:space="preserve"> </w:t>
      </w:r>
      <w:r w:rsidR="007177E0" w:rsidRPr="007E1F32">
        <w:rPr>
          <w:b/>
          <w:bCs/>
          <w:color w:val="FF0000"/>
          <w:sz w:val="28"/>
          <w:szCs w:val="28"/>
        </w:rPr>
        <w:t>€160</w:t>
      </w:r>
      <w:r w:rsidR="00584D75">
        <w:rPr>
          <w:b/>
          <w:bCs/>
          <w:color w:val="FF0000"/>
          <w:sz w:val="28"/>
          <w:szCs w:val="28"/>
        </w:rPr>
        <w:t xml:space="preserve"> </w:t>
      </w:r>
      <w:r w:rsidR="00584D75" w:rsidRPr="00556DFA">
        <w:rPr>
          <w:b/>
          <w:bCs/>
          <w:color w:val="000000" w:themeColor="text1"/>
          <w:sz w:val="28"/>
          <w:szCs w:val="28"/>
        </w:rPr>
        <w:t>monthly</w:t>
      </w:r>
      <w:r w:rsidR="000911A1" w:rsidRPr="00556DFA">
        <w:rPr>
          <w:b/>
          <w:bCs/>
          <w:color w:val="000000" w:themeColor="text1"/>
          <w:sz w:val="28"/>
          <w:szCs w:val="28"/>
        </w:rPr>
        <w:t xml:space="preserve"> (</w:t>
      </w:r>
      <w:r w:rsidR="0082556A">
        <w:rPr>
          <w:b/>
          <w:bCs/>
          <w:color w:val="000000" w:themeColor="text1"/>
          <w:sz w:val="28"/>
          <w:szCs w:val="28"/>
        </w:rPr>
        <w:t xml:space="preserve">strongly </w:t>
      </w:r>
      <w:r w:rsidR="000911A1" w:rsidRPr="00556DFA">
        <w:rPr>
          <w:b/>
          <w:bCs/>
          <w:color w:val="000000" w:themeColor="text1"/>
          <w:sz w:val="28"/>
          <w:szCs w:val="28"/>
        </w:rPr>
        <w:t xml:space="preserve">advised for grade </w:t>
      </w:r>
      <w:r w:rsidR="00AA476D" w:rsidRPr="00556DFA">
        <w:rPr>
          <w:b/>
          <w:bCs/>
          <w:color w:val="000000" w:themeColor="text1"/>
          <w:sz w:val="28"/>
          <w:szCs w:val="28"/>
        </w:rPr>
        <w:t>7</w:t>
      </w:r>
      <w:r w:rsidR="000911A1" w:rsidRPr="00556DFA">
        <w:rPr>
          <w:b/>
          <w:bCs/>
          <w:color w:val="000000" w:themeColor="text1"/>
          <w:sz w:val="28"/>
          <w:szCs w:val="28"/>
        </w:rPr>
        <w:t xml:space="preserve"> and higher)</w:t>
      </w:r>
    </w:p>
    <w:p w14:paraId="78A6EE16" w14:textId="567CA277" w:rsidR="007177E0" w:rsidRDefault="0044561B" w:rsidP="008007E8">
      <w:pPr>
        <w:pStyle w:val="ListBullet"/>
        <w:numPr>
          <w:ilvl w:val="0"/>
          <w:numId w:val="0"/>
        </w:numPr>
        <w:rPr>
          <w:sz w:val="28"/>
          <w:szCs w:val="28"/>
        </w:rPr>
      </w:pPr>
      <w:r>
        <w:rPr>
          <w:b/>
          <w:bCs/>
          <w:color w:val="000000" w:themeColor="text1"/>
          <w:sz w:val="28"/>
          <w:szCs w:val="28"/>
        </w:rPr>
        <w:t>1h every second week</w:t>
      </w:r>
      <w:r>
        <w:rPr>
          <w:sz w:val="28"/>
          <w:szCs w:val="28"/>
        </w:rPr>
        <w:t xml:space="preserve"> </w:t>
      </w:r>
      <w:r w:rsidR="00D045BD" w:rsidRPr="00036094">
        <w:rPr>
          <w:b/>
          <w:bCs/>
          <w:color w:val="FF0000"/>
          <w:sz w:val="28"/>
          <w:szCs w:val="28"/>
        </w:rPr>
        <w:t>€95</w:t>
      </w:r>
      <w:r w:rsidR="00D045BD">
        <w:rPr>
          <w:sz w:val="28"/>
          <w:szCs w:val="28"/>
        </w:rPr>
        <w:t xml:space="preserve"> </w:t>
      </w:r>
      <w:r w:rsidR="00D045BD" w:rsidRPr="00556DFA">
        <w:rPr>
          <w:b/>
          <w:bCs/>
          <w:color w:val="000000" w:themeColor="text1"/>
          <w:sz w:val="28"/>
          <w:szCs w:val="28"/>
        </w:rPr>
        <w:t>monthly</w:t>
      </w:r>
    </w:p>
    <w:p w14:paraId="6EE42280" w14:textId="2F23B4F8" w:rsidR="007177E0" w:rsidRPr="002E23D6" w:rsidRDefault="0044561B" w:rsidP="008007E8">
      <w:pPr>
        <w:pStyle w:val="ListBullet"/>
        <w:numPr>
          <w:ilvl w:val="0"/>
          <w:numId w:val="0"/>
        </w:numPr>
        <w:rPr>
          <w:b/>
          <w:bCs/>
          <w:color w:val="000000" w:themeColor="text1"/>
          <w:sz w:val="28"/>
          <w:szCs w:val="28"/>
        </w:rPr>
      </w:pPr>
      <w:r>
        <w:rPr>
          <w:b/>
          <w:bCs/>
          <w:color w:val="000000" w:themeColor="text1"/>
          <w:sz w:val="28"/>
          <w:szCs w:val="28"/>
        </w:rPr>
        <w:t>1h once monthly</w:t>
      </w:r>
      <w:r>
        <w:rPr>
          <w:sz w:val="28"/>
          <w:szCs w:val="28"/>
        </w:rPr>
        <w:t xml:space="preserve"> </w:t>
      </w:r>
      <w:r w:rsidR="00D045BD" w:rsidRPr="002E23D6">
        <w:rPr>
          <w:color w:val="000000" w:themeColor="text1"/>
          <w:sz w:val="28"/>
          <w:szCs w:val="28"/>
        </w:rPr>
        <w:t>~</w:t>
      </w:r>
      <w:r w:rsidR="00D045BD" w:rsidRPr="007E1F32">
        <w:rPr>
          <w:color w:val="FF0000"/>
          <w:sz w:val="28"/>
          <w:szCs w:val="28"/>
        </w:rPr>
        <w:t xml:space="preserve"> </w:t>
      </w:r>
      <w:r w:rsidR="00C669E8" w:rsidRPr="00036094">
        <w:rPr>
          <w:b/>
          <w:bCs/>
          <w:color w:val="FF0000"/>
          <w:sz w:val="28"/>
          <w:szCs w:val="28"/>
        </w:rPr>
        <w:t>€50</w:t>
      </w:r>
      <w:r w:rsidR="00036094">
        <w:rPr>
          <w:b/>
          <w:bCs/>
          <w:color w:val="FF0000"/>
          <w:sz w:val="28"/>
          <w:szCs w:val="28"/>
        </w:rPr>
        <w:t xml:space="preserve"> </w:t>
      </w:r>
    </w:p>
    <w:p w14:paraId="426E77CE" w14:textId="1A4689F9" w:rsidR="00C605A8" w:rsidRDefault="00C605A8" w:rsidP="008007E8">
      <w:pPr>
        <w:pStyle w:val="ListBullet"/>
        <w:numPr>
          <w:ilvl w:val="0"/>
          <w:numId w:val="0"/>
        </w:numPr>
        <w:rPr>
          <w:b/>
          <w:bCs/>
          <w:color w:val="FF0000"/>
          <w:sz w:val="28"/>
          <w:szCs w:val="28"/>
        </w:rPr>
      </w:pPr>
    </w:p>
    <w:p w14:paraId="1F27DDEA" w14:textId="77777777" w:rsidR="00584D75" w:rsidRDefault="00584D75" w:rsidP="008007E8">
      <w:pPr>
        <w:pStyle w:val="ListBullet"/>
        <w:numPr>
          <w:ilvl w:val="0"/>
          <w:numId w:val="0"/>
        </w:numPr>
        <w:rPr>
          <w:sz w:val="28"/>
          <w:szCs w:val="28"/>
        </w:rPr>
      </w:pPr>
    </w:p>
    <w:p w14:paraId="550BFE8B" w14:textId="77777777" w:rsidR="00710B14" w:rsidRDefault="00710B14" w:rsidP="008007E8">
      <w:pPr>
        <w:pStyle w:val="ListBullet"/>
        <w:numPr>
          <w:ilvl w:val="0"/>
          <w:numId w:val="0"/>
        </w:numPr>
        <w:rPr>
          <w:sz w:val="28"/>
          <w:szCs w:val="28"/>
        </w:rPr>
      </w:pPr>
    </w:p>
    <w:p w14:paraId="5DE0A22D" w14:textId="03B2D9E1" w:rsidR="00550882" w:rsidRPr="0001250A" w:rsidRDefault="00550882" w:rsidP="008007E8">
      <w:pPr>
        <w:pStyle w:val="ListBullet"/>
        <w:numPr>
          <w:ilvl w:val="0"/>
          <w:numId w:val="0"/>
        </w:numPr>
        <w:rPr>
          <w:sz w:val="28"/>
          <w:szCs w:val="28"/>
        </w:rPr>
      </w:pPr>
    </w:p>
    <w:p w14:paraId="77C240B2" w14:textId="18C2A57B" w:rsidR="00D43BDB" w:rsidRPr="000E4C47" w:rsidRDefault="008007E8">
      <w:pPr>
        <w:pStyle w:val="Heading2"/>
        <w:rPr>
          <w:color w:val="000000" w:themeColor="text1"/>
          <w:sz w:val="32"/>
          <w:szCs w:val="32"/>
        </w:rPr>
      </w:pPr>
      <w:r w:rsidRPr="000E4C47">
        <w:rPr>
          <w:color w:val="000000" w:themeColor="text1"/>
          <w:sz w:val="32"/>
          <w:szCs w:val="32"/>
        </w:rPr>
        <w:t>Notes for parents</w:t>
      </w:r>
      <w:r w:rsidR="00D81D4B" w:rsidRPr="000E4C47">
        <w:rPr>
          <w:color w:val="000000" w:themeColor="text1"/>
          <w:sz w:val="32"/>
          <w:szCs w:val="32"/>
        </w:rPr>
        <w:t>/ guardians</w:t>
      </w:r>
    </w:p>
    <w:p w14:paraId="7E532357" w14:textId="759E915D" w:rsidR="00D81D4B" w:rsidRPr="0001250A" w:rsidRDefault="000B154C" w:rsidP="00D81D4B">
      <w:pPr>
        <w:rPr>
          <w:sz w:val="28"/>
          <w:szCs w:val="28"/>
        </w:rPr>
      </w:pPr>
      <w:r w:rsidRPr="0001250A">
        <w:rPr>
          <w:sz w:val="28"/>
          <w:szCs w:val="28"/>
        </w:rPr>
        <w:t xml:space="preserve">• During lesson time,  responsibility for the student’s welfare rests with the </w:t>
      </w:r>
      <w:r w:rsidR="00142E3C" w:rsidRPr="0001250A">
        <w:rPr>
          <w:sz w:val="28"/>
          <w:szCs w:val="28"/>
        </w:rPr>
        <w:t xml:space="preserve">teacher however before and after class it is the responsibility of the parent / guardian. </w:t>
      </w:r>
    </w:p>
    <w:p w14:paraId="5F3BA574" w14:textId="4AB13957" w:rsidR="00A309EA" w:rsidRDefault="00A309EA" w:rsidP="00D81D4B">
      <w:pPr>
        <w:rPr>
          <w:sz w:val="28"/>
          <w:szCs w:val="28"/>
        </w:rPr>
      </w:pPr>
      <w:r w:rsidRPr="0001250A">
        <w:rPr>
          <w:sz w:val="28"/>
          <w:szCs w:val="28"/>
        </w:rPr>
        <w:t xml:space="preserve">• Please ensure that your child arrives safely at the beginning of their lesson and is collected promptly </w:t>
      </w:r>
      <w:r w:rsidR="00254BB5" w:rsidRPr="0001250A">
        <w:rPr>
          <w:sz w:val="28"/>
          <w:szCs w:val="28"/>
        </w:rPr>
        <w:t>at the end.</w:t>
      </w:r>
    </w:p>
    <w:p w14:paraId="2CE299CD" w14:textId="67ED174F" w:rsidR="00357ADC" w:rsidRDefault="0093274D" w:rsidP="00D81D4B">
      <w:pPr>
        <w:rPr>
          <w:sz w:val="28"/>
          <w:szCs w:val="28"/>
        </w:rPr>
      </w:pPr>
      <w:r>
        <w:rPr>
          <w:sz w:val="28"/>
          <w:szCs w:val="28"/>
        </w:rPr>
        <w:t xml:space="preserve">• </w:t>
      </w:r>
      <w:r w:rsidR="002E2E99">
        <w:rPr>
          <w:sz w:val="28"/>
          <w:szCs w:val="28"/>
        </w:rPr>
        <w:t xml:space="preserve"> </w:t>
      </w:r>
      <w:r w:rsidR="00402251">
        <w:rPr>
          <w:sz w:val="28"/>
          <w:szCs w:val="28"/>
        </w:rPr>
        <w:t xml:space="preserve">I will open the door to let you in ahead of </w:t>
      </w:r>
      <w:r w:rsidR="00A3722A">
        <w:rPr>
          <w:sz w:val="28"/>
          <w:szCs w:val="28"/>
        </w:rPr>
        <w:t>time</w:t>
      </w:r>
      <w:r w:rsidR="00357ADC">
        <w:rPr>
          <w:sz w:val="28"/>
          <w:szCs w:val="28"/>
        </w:rPr>
        <w:t>. It is OK to send a text to let me know you’ve arrived.</w:t>
      </w:r>
    </w:p>
    <w:p w14:paraId="519A18BE" w14:textId="64D3623E" w:rsidR="00D01E84" w:rsidRDefault="0093274D" w:rsidP="00D81D4B">
      <w:pPr>
        <w:rPr>
          <w:sz w:val="28"/>
          <w:szCs w:val="28"/>
        </w:rPr>
      </w:pPr>
      <w:r>
        <w:rPr>
          <w:sz w:val="28"/>
          <w:szCs w:val="28"/>
        </w:rPr>
        <w:t>•</w:t>
      </w:r>
      <w:r w:rsidR="00294165">
        <w:rPr>
          <w:sz w:val="28"/>
          <w:szCs w:val="28"/>
        </w:rPr>
        <w:t>Students should arrive 5 minutes early to lessons and wait outside the main blue door.</w:t>
      </w:r>
    </w:p>
    <w:p w14:paraId="0BF1A749" w14:textId="061D85D4" w:rsidR="00254BB5" w:rsidRDefault="00254BB5" w:rsidP="00D81D4B">
      <w:pPr>
        <w:rPr>
          <w:sz w:val="28"/>
          <w:szCs w:val="28"/>
        </w:rPr>
      </w:pPr>
    </w:p>
    <w:p w14:paraId="719EF2C1" w14:textId="44D5D35C" w:rsidR="000C1D62" w:rsidRPr="0001250A" w:rsidRDefault="00604A1C" w:rsidP="00D81D4B">
      <w:pPr>
        <w:rPr>
          <w:sz w:val="28"/>
          <w:szCs w:val="28"/>
        </w:rPr>
      </w:pPr>
      <w:r>
        <w:rPr>
          <w:sz w:val="28"/>
          <w:szCs w:val="28"/>
        </w:rPr>
        <w:lastRenderedPageBreak/>
        <w:t xml:space="preserve">• Parents or guardians who </w:t>
      </w:r>
      <w:r w:rsidR="00F1035C">
        <w:rPr>
          <w:sz w:val="28"/>
          <w:szCs w:val="28"/>
        </w:rPr>
        <w:t>fail</w:t>
      </w:r>
      <w:r>
        <w:rPr>
          <w:sz w:val="28"/>
          <w:szCs w:val="28"/>
        </w:rPr>
        <w:t xml:space="preserve"> to collect their child </w:t>
      </w:r>
      <w:r w:rsidR="00F1035C">
        <w:rPr>
          <w:sz w:val="28"/>
          <w:szCs w:val="28"/>
        </w:rPr>
        <w:t xml:space="preserve">on time </w:t>
      </w:r>
      <w:r>
        <w:rPr>
          <w:sz w:val="28"/>
          <w:szCs w:val="28"/>
        </w:rPr>
        <w:t xml:space="preserve">after </w:t>
      </w:r>
      <w:r w:rsidR="00D0656A">
        <w:rPr>
          <w:sz w:val="28"/>
          <w:szCs w:val="28"/>
        </w:rPr>
        <w:t xml:space="preserve">the lesson on two separate occasions will </w:t>
      </w:r>
      <w:r w:rsidR="00011BC2">
        <w:rPr>
          <w:sz w:val="28"/>
          <w:szCs w:val="28"/>
        </w:rPr>
        <w:t xml:space="preserve">have compensation deducted from their deposit and in extreme cases </w:t>
      </w:r>
      <w:r w:rsidR="00F73090">
        <w:rPr>
          <w:sz w:val="28"/>
          <w:szCs w:val="28"/>
        </w:rPr>
        <w:t xml:space="preserve">the police </w:t>
      </w:r>
      <w:r w:rsidR="00477AAC">
        <w:rPr>
          <w:sz w:val="28"/>
          <w:szCs w:val="28"/>
        </w:rPr>
        <w:t>may be notified.</w:t>
      </w:r>
    </w:p>
    <w:p w14:paraId="07C35042" w14:textId="321452EB" w:rsidR="008630B3" w:rsidRDefault="002D7464" w:rsidP="00D81D4B">
      <w:pPr>
        <w:rPr>
          <w:sz w:val="28"/>
          <w:szCs w:val="28"/>
        </w:rPr>
      </w:pPr>
      <w:r w:rsidRPr="0001250A">
        <w:rPr>
          <w:sz w:val="28"/>
          <w:szCs w:val="28"/>
        </w:rPr>
        <w:t>• I request that parents discuss the rules and regulations with their child/children.</w:t>
      </w:r>
    </w:p>
    <w:p w14:paraId="487FCF4B" w14:textId="6A404DFB" w:rsidR="008630B3" w:rsidRDefault="008630B3" w:rsidP="00D81D4B">
      <w:pPr>
        <w:rPr>
          <w:sz w:val="28"/>
          <w:szCs w:val="28"/>
        </w:rPr>
      </w:pPr>
    </w:p>
    <w:p w14:paraId="3FFC78F0" w14:textId="77777777" w:rsidR="008630B3" w:rsidRPr="0001250A" w:rsidRDefault="008630B3" w:rsidP="00D81D4B">
      <w:pPr>
        <w:rPr>
          <w:sz w:val="28"/>
          <w:szCs w:val="28"/>
        </w:rPr>
      </w:pPr>
    </w:p>
    <w:p w14:paraId="07B37390" w14:textId="2C84CE35" w:rsidR="002D7464" w:rsidRPr="000E4C47" w:rsidRDefault="00046B50" w:rsidP="00D81D4B">
      <w:pPr>
        <w:rPr>
          <w:b/>
          <w:bCs/>
          <w:color w:val="000000" w:themeColor="text1"/>
          <w:sz w:val="32"/>
          <w:szCs w:val="32"/>
        </w:rPr>
      </w:pPr>
      <w:r w:rsidRPr="000E4C47">
        <w:rPr>
          <w:b/>
          <w:bCs/>
          <w:color w:val="000000" w:themeColor="text1"/>
          <w:sz w:val="32"/>
          <w:szCs w:val="32"/>
        </w:rPr>
        <w:t>Attendance</w:t>
      </w:r>
    </w:p>
    <w:p w14:paraId="7DE788F6" w14:textId="5A1B4C25" w:rsidR="00046B50" w:rsidRPr="0001250A" w:rsidRDefault="00046B50" w:rsidP="00D81D4B">
      <w:pPr>
        <w:rPr>
          <w:b/>
          <w:bCs/>
          <w:sz w:val="28"/>
          <w:szCs w:val="28"/>
        </w:rPr>
      </w:pPr>
    </w:p>
    <w:p w14:paraId="1C7287CF" w14:textId="5E1AE307" w:rsidR="00351FA7" w:rsidRDefault="00C43A8C" w:rsidP="00D81D4B">
      <w:pPr>
        <w:rPr>
          <w:sz w:val="28"/>
          <w:szCs w:val="28"/>
        </w:rPr>
      </w:pPr>
      <w:r>
        <w:rPr>
          <w:b/>
          <w:bCs/>
          <w:sz w:val="32"/>
          <w:szCs w:val="32"/>
        </w:rPr>
        <w:t xml:space="preserve">• </w:t>
      </w:r>
      <w:r w:rsidR="0001250A">
        <w:rPr>
          <w:sz w:val="28"/>
          <w:szCs w:val="28"/>
        </w:rPr>
        <w:t xml:space="preserve">It is vital that students </w:t>
      </w:r>
      <w:r w:rsidR="001154AF">
        <w:rPr>
          <w:sz w:val="28"/>
          <w:szCs w:val="28"/>
        </w:rPr>
        <w:t>maximize</w:t>
      </w:r>
      <w:r w:rsidR="0001250A">
        <w:rPr>
          <w:sz w:val="28"/>
          <w:szCs w:val="28"/>
        </w:rPr>
        <w:t xml:space="preserve"> their </w:t>
      </w:r>
      <w:r w:rsidR="001154AF">
        <w:rPr>
          <w:sz w:val="28"/>
          <w:szCs w:val="28"/>
        </w:rPr>
        <w:t>attendance in order to gain as much as possible from their teacher.</w:t>
      </w:r>
    </w:p>
    <w:p w14:paraId="48846C38" w14:textId="757D9C97" w:rsidR="00FB7D83" w:rsidRDefault="00FB7D83" w:rsidP="00D81D4B">
      <w:pPr>
        <w:rPr>
          <w:sz w:val="28"/>
          <w:szCs w:val="28"/>
        </w:rPr>
      </w:pPr>
      <w:r>
        <w:rPr>
          <w:b/>
          <w:bCs/>
          <w:sz w:val="32"/>
          <w:szCs w:val="32"/>
        </w:rPr>
        <w:t xml:space="preserve">• </w:t>
      </w:r>
      <w:r>
        <w:rPr>
          <w:sz w:val="28"/>
          <w:szCs w:val="28"/>
        </w:rPr>
        <w:t xml:space="preserve">Unsatisfactory attendance leads to poor exam marks, drastically slowed progress, </w:t>
      </w:r>
      <w:r w:rsidR="00163657">
        <w:rPr>
          <w:sz w:val="28"/>
          <w:szCs w:val="28"/>
        </w:rPr>
        <w:t xml:space="preserve">and ultimately wastes both students and teachers time. The question would be asked </w:t>
      </w:r>
      <w:r w:rsidR="00955405">
        <w:rPr>
          <w:sz w:val="28"/>
          <w:szCs w:val="28"/>
        </w:rPr>
        <w:t>if they should continue to hold a place in my music studio.</w:t>
      </w:r>
    </w:p>
    <w:p w14:paraId="16E61629" w14:textId="040F2005" w:rsidR="0093274D" w:rsidRDefault="0093274D" w:rsidP="00D81D4B">
      <w:pPr>
        <w:rPr>
          <w:sz w:val="28"/>
          <w:szCs w:val="28"/>
        </w:rPr>
      </w:pPr>
      <w:r>
        <w:rPr>
          <w:sz w:val="28"/>
          <w:szCs w:val="28"/>
        </w:rPr>
        <w:t xml:space="preserve">● If a student decides that piano </w:t>
      </w:r>
      <w:r w:rsidR="007A526E">
        <w:rPr>
          <w:sz w:val="28"/>
          <w:szCs w:val="28"/>
        </w:rPr>
        <w:t>isn’t</w:t>
      </w:r>
      <w:r>
        <w:rPr>
          <w:sz w:val="28"/>
          <w:szCs w:val="28"/>
        </w:rPr>
        <w:t xml:space="preserve"> for them, the teacher must be informed immediately.  </w:t>
      </w:r>
      <w:r w:rsidR="008E347F">
        <w:rPr>
          <w:sz w:val="28"/>
          <w:szCs w:val="28"/>
        </w:rPr>
        <w:t xml:space="preserve">Letting </w:t>
      </w:r>
      <w:r w:rsidR="004D420F">
        <w:rPr>
          <w:sz w:val="28"/>
          <w:szCs w:val="28"/>
        </w:rPr>
        <w:t>the teacher</w:t>
      </w:r>
      <w:r w:rsidR="008E347F">
        <w:rPr>
          <w:sz w:val="28"/>
          <w:szCs w:val="28"/>
        </w:rPr>
        <w:t xml:space="preserve"> know at the 11</w:t>
      </w:r>
      <w:r w:rsidR="008E347F" w:rsidRPr="008E347F">
        <w:rPr>
          <w:sz w:val="28"/>
          <w:szCs w:val="28"/>
          <w:vertAlign w:val="superscript"/>
        </w:rPr>
        <w:t>th</w:t>
      </w:r>
      <w:r w:rsidR="008E347F">
        <w:rPr>
          <w:sz w:val="28"/>
          <w:szCs w:val="28"/>
        </w:rPr>
        <w:t xml:space="preserve"> hour before the following months payment is due is not fair and will result in a withheld deposit. </w:t>
      </w:r>
      <w:r w:rsidR="007A526E">
        <w:rPr>
          <w:sz w:val="28"/>
          <w:szCs w:val="28"/>
        </w:rPr>
        <w:t>Lesson slots have become incredibly competitive and there will surely be students willing to take their slot.</w:t>
      </w:r>
    </w:p>
    <w:p w14:paraId="3D750BDD" w14:textId="62E46895" w:rsidR="004D420F" w:rsidRDefault="004D420F" w:rsidP="00D81D4B">
      <w:pPr>
        <w:rPr>
          <w:sz w:val="28"/>
          <w:szCs w:val="28"/>
        </w:rPr>
      </w:pPr>
    </w:p>
    <w:p w14:paraId="2C1856B2" w14:textId="4E58DBEC" w:rsidR="00955405" w:rsidRDefault="00955405" w:rsidP="00D81D4B">
      <w:pPr>
        <w:rPr>
          <w:sz w:val="28"/>
          <w:szCs w:val="28"/>
        </w:rPr>
      </w:pPr>
    </w:p>
    <w:p w14:paraId="41F9BA83" w14:textId="17C1170A" w:rsidR="0044169D" w:rsidRDefault="0044169D" w:rsidP="00D81D4B">
      <w:pPr>
        <w:rPr>
          <w:sz w:val="32"/>
          <w:szCs w:val="32"/>
        </w:rPr>
      </w:pPr>
    </w:p>
    <w:p w14:paraId="25FAB389" w14:textId="77777777" w:rsidR="004D420F" w:rsidRDefault="004D420F" w:rsidP="00D81D4B">
      <w:pPr>
        <w:rPr>
          <w:sz w:val="32"/>
          <w:szCs w:val="32"/>
        </w:rPr>
      </w:pPr>
    </w:p>
    <w:p w14:paraId="5D4975A1" w14:textId="77777777" w:rsidR="004D420F" w:rsidRPr="0044169D" w:rsidRDefault="004D420F" w:rsidP="00D81D4B">
      <w:pPr>
        <w:rPr>
          <w:sz w:val="32"/>
          <w:szCs w:val="32"/>
        </w:rPr>
      </w:pPr>
    </w:p>
    <w:p w14:paraId="11ECF3EF" w14:textId="460B62F4" w:rsidR="00351FA7" w:rsidRPr="000E4C47" w:rsidRDefault="00565CA8" w:rsidP="00D81D4B">
      <w:pPr>
        <w:rPr>
          <w:b/>
          <w:bCs/>
          <w:color w:val="000000" w:themeColor="text1"/>
          <w:sz w:val="32"/>
          <w:szCs w:val="32"/>
        </w:rPr>
      </w:pPr>
      <w:r w:rsidRPr="000E4C47">
        <w:rPr>
          <w:b/>
          <w:bCs/>
          <w:color w:val="000000" w:themeColor="text1"/>
          <w:sz w:val="32"/>
          <w:szCs w:val="32"/>
        </w:rPr>
        <w:t>Health</w:t>
      </w:r>
    </w:p>
    <w:p w14:paraId="17421378" w14:textId="7301B7A2" w:rsidR="00825ED0" w:rsidRDefault="00C30CD9" w:rsidP="00D81D4B">
      <w:pPr>
        <w:rPr>
          <w:sz w:val="28"/>
          <w:szCs w:val="28"/>
        </w:rPr>
      </w:pPr>
      <w:r>
        <w:rPr>
          <w:sz w:val="28"/>
          <w:szCs w:val="28"/>
        </w:rPr>
        <w:t>●</w:t>
      </w:r>
      <w:proofErr w:type="spellStart"/>
      <w:r w:rsidR="00CD5946">
        <w:rPr>
          <w:sz w:val="28"/>
          <w:szCs w:val="28"/>
        </w:rPr>
        <w:t>Lorcan</w:t>
      </w:r>
      <w:proofErr w:type="spellEnd"/>
      <w:r w:rsidR="00CD5946">
        <w:rPr>
          <w:sz w:val="28"/>
          <w:szCs w:val="28"/>
        </w:rPr>
        <w:t xml:space="preserve"> must be made aware of </w:t>
      </w:r>
      <w:r w:rsidR="0090344C">
        <w:rPr>
          <w:sz w:val="28"/>
          <w:szCs w:val="28"/>
        </w:rPr>
        <w:t>a students</w:t>
      </w:r>
      <w:r w:rsidR="00CD5946">
        <w:rPr>
          <w:sz w:val="28"/>
          <w:szCs w:val="28"/>
        </w:rPr>
        <w:t xml:space="preserve"> </w:t>
      </w:r>
      <w:r w:rsidR="00825ED0">
        <w:rPr>
          <w:sz w:val="28"/>
          <w:szCs w:val="28"/>
        </w:rPr>
        <w:t xml:space="preserve">long term or serious illness, allergy, or </w:t>
      </w:r>
      <w:r w:rsidR="0090344C">
        <w:rPr>
          <w:sz w:val="28"/>
          <w:szCs w:val="28"/>
        </w:rPr>
        <w:t>routine medication.</w:t>
      </w:r>
    </w:p>
    <w:p w14:paraId="23EEC4C1" w14:textId="7A873B75" w:rsidR="00C30CD9" w:rsidRDefault="00C30CD9" w:rsidP="00D81D4B">
      <w:pPr>
        <w:rPr>
          <w:sz w:val="28"/>
          <w:szCs w:val="28"/>
        </w:rPr>
      </w:pPr>
      <w:r>
        <w:rPr>
          <w:sz w:val="28"/>
          <w:szCs w:val="28"/>
        </w:rPr>
        <w:t xml:space="preserve">●It is particularly important that it is made known if a student suffers from </w:t>
      </w:r>
      <w:r w:rsidR="005D2869">
        <w:rPr>
          <w:sz w:val="28"/>
          <w:szCs w:val="28"/>
        </w:rPr>
        <w:t xml:space="preserve">asthma, diabetes, or epilepsy so that a quick response can be made in the event of an attack. </w:t>
      </w:r>
    </w:p>
    <w:p w14:paraId="2AAC29B6" w14:textId="7D7C57F6" w:rsidR="005D2869" w:rsidRDefault="00744D21" w:rsidP="00D81D4B">
      <w:pPr>
        <w:rPr>
          <w:sz w:val="28"/>
          <w:szCs w:val="28"/>
        </w:rPr>
      </w:pPr>
      <w:r>
        <w:rPr>
          <w:sz w:val="28"/>
          <w:szCs w:val="28"/>
        </w:rPr>
        <w:lastRenderedPageBreak/>
        <w:t xml:space="preserve">● </w:t>
      </w:r>
      <w:r w:rsidR="00427B0F">
        <w:rPr>
          <w:sz w:val="28"/>
          <w:szCs w:val="28"/>
        </w:rPr>
        <w:t>If</w:t>
      </w:r>
      <w:r>
        <w:rPr>
          <w:sz w:val="28"/>
          <w:szCs w:val="28"/>
        </w:rPr>
        <w:t xml:space="preserve"> a student is affected by </w:t>
      </w:r>
      <w:r w:rsidR="00B33B82">
        <w:rPr>
          <w:sz w:val="28"/>
          <w:szCs w:val="28"/>
        </w:rPr>
        <w:t xml:space="preserve">what is known as an officially contagious disease (e.g. measles, chickenpox, mumps, </w:t>
      </w:r>
      <w:proofErr w:type="spellStart"/>
      <w:r w:rsidR="00B33B82">
        <w:rPr>
          <w:sz w:val="28"/>
          <w:szCs w:val="28"/>
        </w:rPr>
        <w:t>etc</w:t>
      </w:r>
      <w:proofErr w:type="spellEnd"/>
      <w:r w:rsidR="00B33B82">
        <w:rPr>
          <w:sz w:val="28"/>
          <w:szCs w:val="28"/>
        </w:rPr>
        <w:t>)</w:t>
      </w:r>
      <w:r w:rsidR="00A94BB0">
        <w:rPr>
          <w:sz w:val="28"/>
          <w:szCs w:val="28"/>
        </w:rPr>
        <w:t xml:space="preserve"> the teacher must be informed immediately. </w:t>
      </w:r>
    </w:p>
    <w:p w14:paraId="65EB436C" w14:textId="2B4410D9" w:rsidR="00B02630" w:rsidRDefault="00D84E6A" w:rsidP="00D81D4B">
      <w:pPr>
        <w:rPr>
          <w:sz w:val="28"/>
          <w:szCs w:val="28"/>
        </w:rPr>
      </w:pPr>
      <w:r>
        <w:rPr>
          <w:sz w:val="28"/>
          <w:szCs w:val="28"/>
        </w:rPr>
        <w:t>● Health</w:t>
      </w:r>
      <w:r w:rsidR="00581A4B">
        <w:rPr>
          <w:sz w:val="28"/>
          <w:szCs w:val="28"/>
        </w:rPr>
        <w:t xml:space="preserve"> and </w:t>
      </w:r>
      <w:r>
        <w:rPr>
          <w:sz w:val="28"/>
          <w:szCs w:val="28"/>
        </w:rPr>
        <w:t xml:space="preserve">safety of student and teacher is of utmost importance.  If a student arrives at their lesson visibly Ill, with a fever, or </w:t>
      </w:r>
      <w:r w:rsidR="00B02630">
        <w:rPr>
          <w:sz w:val="28"/>
          <w:szCs w:val="28"/>
        </w:rPr>
        <w:t xml:space="preserve">persistent cough, they will be asked to return home </w:t>
      </w:r>
      <w:r w:rsidR="004544BD">
        <w:rPr>
          <w:sz w:val="28"/>
          <w:szCs w:val="28"/>
        </w:rPr>
        <w:t xml:space="preserve">and no refund or reschedule will be made possible. </w:t>
      </w:r>
      <w:r w:rsidR="00902586">
        <w:rPr>
          <w:sz w:val="28"/>
          <w:szCs w:val="28"/>
        </w:rPr>
        <w:t>While parents may not want to waste money it must be understood that the lesson can</w:t>
      </w:r>
      <w:r w:rsidR="00775340">
        <w:rPr>
          <w:sz w:val="28"/>
          <w:szCs w:val="28"/>
        </w:rPr>
        <w:t xml:space="preserve"> always</w:t>
      </w:r>
      <w:r w:rsidR="00902586">
        <w:rPr>
          <w:sz w:val="28"/>
          <w:szCs w:val="28"/>
        </w:rPr>
        <w:t xml:space="preserve"> be carried out online</w:t>
      </w:r>
      <w:r w:rsidR="00775340">
        <w:rPr>
          <w:sz w:val="28"/>
          <w:szCs w:val="28"/>
        </w:rPr>
        <w:t xml:space="preserve"> at their request.</w:t>
      </w:r>
    </w:p>
    <w:p w14:paraId="5B028019" w14:textId="75F6A5B3" w:rsidR="00A94BB0" w:rsidRPr="00CD5946" w:rsidRDefault="00A94BB0" w:rsidP="00D81D4B">
      <w:pPr>
        <w:rPr>
          <w:sz w:val="28"/>
          <w:szCs w:val="28"/>
        </w:rPr>
      </w:pPr>
      <w:r>
        <w:rPr>
          <w:sz w:val="28"/>
          <w:szCs w:val="28"/>
        </w:rPr>
        <w:t xml:space="preserve">● </w:t>
      </w:r>
      <w:r w:rsidR="00365B5C">
        <w:rPr>
          <w:sz w:val="28"/>
          <w:szCs w:val="28"/>
        </w:rPr>
        <w:t xml:space="preserve">The teacher must also be made aware of </w:t>
      </w:r>
      <w:r w:rsidR="00D60262">
        <w:rPr>
          <w:sz w:val="28"/>
          <w:szCs w:val="28"/>
        </w:rPr>
        <w:t>difficulties i</w:t>
      </w:r>
      <w:r w:rsidR="00365B5C">
        <w:rPr>
          <w:sz w:val="28"/>
          <w:szCs w:val="28"/>
        </w:rPr>
        <w:t xml:space="preserve">n sight, hearing or </w:t>
      </w:r>
      <w:r w:rsidR="00D60262">
        <w:rPr>
          <w:sz w:val="28"/>
          <w:szCs w:val="28"/>
        </w:rPr>
        <w:t>learning</w:t>
      </w:r>
      <w:r w:rsidR="00C30BBD">
        <w:rPr>
          <w:sz w:val="28"/>
          <w:szCs w:val="28"/>
        </w:rPr>
        <w:t>.</w:t>
      </w:r>
    </w:p>
    <w:p w14:paraId="28C29985" w14:textId="4C884F38" w:rsidR="00565CA8" w:rsidRDefault="00565CA8" w:rsidP="00D81D4B">
      <w:pPr>
        <w:rPr>
          <w:b/>
          <w:bCs/>
          <w:sz w:val="32"/>
          <w:szCs w:val="32"/>
        </w:rPr>
      </w:pPr>
    </w:p>
    <w:p w14:paraId="2453F142" w14:textId="4557C088" w:rsidR="00565CA8" w:rsidRPr="000E4C47" w:rsidRDefault="00565CA8" w:rsidP="00D81D4B">
      <w:pPr>
        <w:rPr>
          <w:b/>
          <w:bCs/>
          <w:color w:val="000000" w:themeColor="text1"/>
          <w:sz w:val="32"/>
          <w:szCs w:val="32"/>
        </w:rPr>
      </w:pPr>
      <w:r w:rsidRPr="000E4C47">
        <w:rPr>
          <w:b/>
          <w:bCs/>
          <w:color w:val="000000" w:themeColor="text1"/>
          <w:sz w:val="32"/>
          <w:szCs w:val="32"/>
        </w:rPr>
        <w:t>Communication between teacher and parent</w:t>
      </w:r>
    </w:p>
    <w:p w14:paraId="27A4EBAD" w14:textId="1358F7C3" w:rsidR="00982D70" w:rsidRDefault="002F4384" w:rsidP="00D81D4B">
      <w:pPr>
        <w:rPr>
          <w:sz w:val="32"/>
          <w:szCs w:val="32"/>
        </w:rPr>
      </w:pPr>
      <w:r>
        <w:rPr>
          <w:b/>
          <w:bCs/>
          <w:sz w:val="32"/>
          <w:szCs w:val="32"/>
        </w:rPr>
        <w:t xml:space="preserve">● </w:t>
      </w:r>
      <w:r>
        <w:rPr>
          <w:sz w:val="32"/>
          <w:szCs w:val="32"/>
        </w:rPr>
        <w:t xml:space="preserve">It is important to stress that any anxieties or </w:t>
      </w:r>
      <w:r w:rsidR="00982D70">
        <w:rPr>
          <w:sz w:val="32"/>
          <w:szCs w:val="32"/>
        </w:rPr>
        <w:t xml:space="preserve">issues that parents have should be communicated to the teacher at the earliest possible convenience. </w:t>
      </w:r>
      <w:r w:rsidR="0016283B">
        <w:rPr>
          <w:sz w:val="32"/>
          <w:szCs w:val="32"/>
        </w:rPr>
        <w:t xml:space="preserve">It will be endeavored to deal with queries swiftly and effectively. </w:t>
      </w:r>
    </w:p>
    <w:p w14:paraId="5725AF1B" w14:textId="4A17A42F" w:rsidR="006671F2" w:rsidRDefault="006671F2" w:rsidP="00D81D4B">
      <w:pPr>
        <w:rPr>
          <w:sz w:val="32"/>
          <w:szCs w:val="32"/>
        </w:rPr>
      </w:pPr>
      <w:r>
        <w:rPr>
          <w:sz w:val="32"/>
          <w:szCs w:val="32"/>
        </w:rPr>
        <w:t>● Parents are asked to act calmly,  patiently and Politely when dealing with the teacher. Parents who fail to comply with this request will be asked to remove their children and themselves from the premises.</w:t>
      </w:r>
    </w:p>
    <w:p w14:paraId="08026D61" w14:textId="7334CE9A" w:rsidR="006671F2" w:rsidRPr="002F4384" w:rsidRDefault="006671F2" w:rsidP="00D81D4B">
      <w:pPr>
        <w:rPr>
          <w:sz w:val="32"/>
          <w:szCs w:val="32"/>
        </w:rPr>
      </w:pPr>
    </w:p>
    <w:p w14:paraId="63D878DD" w14:textId="02A19CA4" w:rsidR="00410D51" w:rsidRDefault="00410D51" w:rsidP="00D81D4B">
      <w:pPr>
        <w:rPr>
          <w:b/>
          <w:bCs/>
          <w:sz w:val="32"/>
          <w:szCs w:val="32"/>
        </w:rPr>
      </w:pPr>
    </w:p>
    <w:p w14:paraId="0D02F7B4" w14:textId="4234F7F8" w:rsidR="00410D51" w:rsidRPr="000E4C47" w:rsidRDefault="00410D51" w:rsidP="00D81D4B">
      <w:pPr>
        <w:rPr>
          <w:b/>
          <w:bCs/>
          <w:color w:val="000000" w:themeColor="text1"/>
          <w:sz w:val="32"/>
          <w:szCs w:val="32"/>
        </w:rPr>
      </w:pPr>
      <w:r w:rsidRPr="000E4C47">
        <w:rPr>
          <w:b/>
          <w:bCs/>
          <w:color w:val="000000" w:themeColor="text1"/>
          <w:sz w:val="32"/>
          <w:szCs w:val="32"/>
        </w:rPr>
        <w:t>Missed lessons</w:t>
      </w:r>
    </w:p>
    <w:p w14:paraId="48396B40" w14:textId="50B665F3" w:rsidR="00407FFC" w:rsidRDefault="00CC609A" w:rsidP="00D81D4B">
      <w:pPr>
        <w:rPr>
          <w:sz w:val="32"/>
          <w:szCs w:val="32"/>
        </w:rPr>
      </w:pPr>
      <w:r>
        <w:rPr>
          <w:sz w:val="32"/>
          <w:szCs w:val="32"/>
        </w:rPr>
        <w:t xml:space="preserve">● </w:t>
      </w:r>
      <w:r w:rsidR="00E66016">
        <w:rPr>
          <w:sz w:val="32"/>
          <w:szCs w:val="32"/>
        </w:rPr>
        <w:t>A lesson missed is forfeited</w:t>
      </w:r>
      <w:r w:rsidR="006169FB">
        <w:rPr>
          <w:sz w:val="32"/>
          <w:szCs w:val="32"/>
        </w:rPr>
        <w:t>.</w:t>
      </w:r>
    </w:p>
    <w:p w14:paraId="48E38925" w14:textId="0706C6D3" w:rsidR="00831BD0" w:rsidRDefault="00831BD0" w:rsidP="00D81D4B">
      <w:pPr>
        <w:rPr>
          <w:sz w:val="32"/>
          <w:szCs w:val="32"/>
        </w:rPr>
      </w:pPr>
      <w:r>
        <w:rPr>
          <w:sz w:val="32"/>
          <w:szCs w:val="32"/>
        </w:rPr>
        <w:t xml:space="preserve">● </w:t>
      </w:r>
      <w:r w:rsidR="00FC51CE">
        <w:rPr>
          <w:sz w:val="32"/>
          <w:szCs w:val="32"/>
        </w:rPr>
        <w:t>Each lesson must be paid for in full regardless of if the lesson is taken.</w:t>
      </w:r>
    </w:p>
    <w:p w14:paraId="6C3D73F3" w14:textId="40D19947" w:rsidR="00C11CCC" w:rsidRDefault="00C11CCC" w:rsidP="00D81D4B">
      <w:pPr>
        <w:rPr>
          <w:sz w:val="32"/>
          <w:szCs w:val="32"/>
        </w:rPr>
      </w:pPr>
      <w:r>
        <w:rPr>
          <w:sz w:val="32"/>
          <w:szCs w:val="32"/>
        </w:rPr>
        <w:t xml:space="preserve">● </w:t>
      </w:r>
      <w:r w:rsidR="0068754A">
        <w:rPr>
          <w:sz w:val="32"/>
          <w:szCs w:val="32"/>
        </w:rPr>
        <w:t>O</w:t>
      </w:r>
      <w:r>
        <w:rPr>
          <w:sz w:val="32"/>
          <w:szCs w:val="32"/>
        </w:rPr>
        <w:t>nly the balance of lesson time can be given if a student is late</w:t>
      </w:r>
      <w:r w:rsidR="004505DE">
        <w:rPr>
          <w:sz w:val="32"/>
          <w:szCs w:val="32"/>
        </w:rPr>
        <w:t>.</w:t>
      </w:r>
    </w:p>
    <w:p w14:paraId="4FAC3AE1" w14:textId="12BF2CBC" w:rsidR="00C11CCC" w:rsidRDefault="00C11CCC" w:rsidP="00D81D4B">
      <w:pPr>
        <w:rPr>
          <w:sz w:val="32"/>
          <w:szCs w:val="32"/>
        </w:rPr>
      </w:pPr>
      <w:r>
        <w:rPr>
          <w:sz w:val="32"/>
          <w:szCs w:val="32"/>
        </w:rPr>
        <w:t>● The option to have an online or video recording of a lesson is possible if a student cannot make it.</w:t>
      </w:r>
    </w:p>
    <w:p w14:paraId="7E5D7384" w14:textId="119C582D" w:rsidR="00B80693" w:rsidRDefault="00B03A7E" w:rsidP="00D81D4B">
      <w:pPr>
        <w:rPr>
          <w:sz w:val="32"/>
          <w:szCs w:val="32"/>
        </w:rPr>
      </w:pPr>
      <w:r>
        <w:rPr>
          <w:sz w:val="32"/>
          <w:szCs w:val="32"/>
        </w:rPr>
        <w:t xml:space="preserve">● </w:t>
      </w:r>
      <w:r w:rsidR="00DC01DD">
        <w:rPr>
          <w:sz w:val="32"/>
          <w:szCs w:val="32"/>
        </w:rPr>
        <w:t>I</w:t>
      </w:r>
      <w:r>
        <w:rPr>
          <w:sz w:val="32"/>
          <w:szCs w:val="32"/>
        </w:rPr>
        <w:t>t must always be assumed that lesson reschedules cannot be facilitated. At the teachers discretion</w:t>
      </w:r>
      <w:r w:rsidR="00F55929">
        <w:rPr>
          <w:sz w:val="32"/>
          <w:szCs w:val="32"/>
        </w:rPr>
        <w:t xml:space="preserve"> and in absolutely exceptional </w:t>
      </w:r>
      <w:r w:rsidR="004505DE">
        <w:rPr>
          <w:sz w:val="32"/>
          <w:szCs w:val="32"/>
        </w:rPr>
        <w:lastRenderedPageBreak/>
        <w:t xml:space="preserve">unbelievably </w:t>
      </w:r>
      <w:r w:rsidR="00B80693">
        <w:rPr>
          <w:sz w:val="32"/>
          <w:szCs w:val="32"/>
        </w:rPr>
        <w:t xml:space="preserve">extremely rare </w:t>
      </w:r>
      <w:r w:rsidR="00F55929">
        <w:rPr>
          <w:sz w:val="32"/>
          <w:szCs w:val="32"/>
        </w:rPr>
        <w:t xml:space="preserve">circumstances </w:t>
      </w:r>
      <w:r>
        <w:rPr>
          <w:sz w:val="32"/>
          <w:szCs w:val="32"/>
        </w:rPr>
        <w:t>a reschedule may be made</w:t>
      </w:r>
      <w:r w:rsidR="0080436C">
        <w:rPr>
          <w:sz w:val="32"/>
          <w:szCs w:val="32"/>
        </w:rPr>
        <w:t>, for example bereavement</w:t>
      </w:r>
      <w:r w:rsidR="004505DE">
        <w:rPr>
          <w:sz w:val="32"/>
          <w:szCs w:val="32"/>
        </w:rPr>
        <w:t xml:space="preserve"> or long term illness.</w:t>
      </w:r>
      <w:r w:rsidR="0078595C">
        <w:rPr>
          <w:sz w:val="32"/>
          <w:szCs w:val="32"/>
        </w:rPr>
        <w:t xml:space="preserve"> </w:t>
      </w:r>
      <w:r w:rsidR="00B80693">
        <w:rPr>
          <w:sz w:val="32"/>
          <w:szCs w:val="32"/>
        </w:rPr>
        <w:t xml:space="preserve">It is very important that parents understand that it </w:t>
      </w:r>
      <w:r w:rsidR="00E73415">
        <w:rPr>
          <w:sz w:val="32"/>
          <w:szCs w:val="32"/>
        </w:rPr>
        <w:t>not</w:t>
      </w:r>
      <w:r w:rsidR="00B80693">
        <w:rPr>
          <w:sz w:val="32"/>
          <w:szCs w:val="32"/>
        </w:rPr>
        <w:t xml:space="preserve"> simply the </w:t>
      </w:r>
      <w:r w:rsidR="001079D3">
        <w:rPr>
          <w:sz w:val="32"/>
          <w:szCs w:val="32"/>
        </w:rPr>
        <w:t>lesson time b</w:t>
      </w:r>
      <w:r w:rsidR="00B80693">
        <w:rPr>
          <w:sz w:val="32"/>
          <w:szCs w:val="32"/>
        </w:rPr>
        <w:t>eing paid for. It is the lesson preparation time,</w:t>
      </w:r>
      <w:r w:rsidR="00640BF5">
        <w:rPr>
          <w:sz w:val="32"/>
          <w:szCs w:val="32"/>
        </w:rPr>
        <w:t xml:space="preserve"> the </w:t>
      </w:r>
      <w:r w:rsidR="00360A23">
        <w:rPr>
          <w:sz w:val="32"/>
          <w:szCs w:val="32"/>
        </w:rPr>
        <w:t xml:space="preserve">weekly continuous reserved </w:t>
      </w:r>
      <w:r w:rsidR="00640BF5">
        <w:rPr>
          <w:sz w:val="32"/>
          <w:szCs w:val="32"/>
        </w:rPr>
        <w:t>time slot,</w:t>
      </w:r>
      <w:r w:rsidR="00B80693">
        <w:rPr>
          <w:sz w:val="32"/>
          <w:szCs w:val="32"/>
        </w:rPr>
        <w:t xml:space="preserve"> </w:t>
      </w:r>
      <w:r w:rsidR="00C41780">
        <w:rPr>
          <w:sz w:val="32"/>
          <w:szCs w:val="32"/>
        </w:rPr>
        <w:t xml:space="preserve">cleaning, </w:t>
      </w:r>
      <w:r w:rsidR="0095359D">
        <w:rPr>
          <w:sz w:val="32"/>
          <w:szCs w:val="32"/>
        </w:rPr>
        <w:t xml:space="preserve">materials, printing, </w:t>
      </w:r>
      <w:r w:rsidR="00C41780">
        <w:rPr>
          <w:sz w:val="32"/>
          <w:szCs w:val="32"/>
        </w:rPr>
        <w:t>website,</w:t>
      </w:r>
      <w:r w:rsidR="00B37AF5">
        <w:rPr>
          <w:sz w:val="32"/>
          <w:szCs w:val="32"/>
        </w:rPr>
        <w:t xml:space="preserve"> </w:t>
      </w:r>
      <w:r w:rsidR="00C41780">
        <w:rPr>
          <w:sz w:val="32"/>
          <w:szCs w:val="32"/>
        </w:rPr>
        <w:t>Advertising</w:t>
      </w:r>
      <w:r w:rsidR="0095359D">
        <w:rPr>
          <w:sz w:val="32"/>
          <w:szCs w:val="32"/>
        </w:rPr>
        <w:t>, the list goes on.</w:t>
      </w:r>
      <w:r w:rsidR="00E73415">
        <w:rPr>
          <w:sz w:val="32"/>
          <w:szCs w:val="32"/>
        </w:rPr>
        <w:t xml:space="preserve"> </w:t>
      </w:r>
      <w:r w:rsidR="00D84A74">
        <w:rPr>
          <w:sz w:val="32"/>
          <w:szCs w:val="32"/>
        </w:rPr>
        <w:t xml:space="preserve">Slots are reserved for students on a first come first serve basis and the teacher will be there and ready to go regardless. </w:t>
      </w:r>
    </w:p>
    <w:p w14:paraId="4C3BCAA5" w14:textId="2AB10246" w:rsidR="00FC51CE" w:rsidRDefault="00FC51CE" w:rsidP="00D81D4B">
      <w:pPr>
        <w:rPr>
          <w:sz w:val="32"/>
          <w:szCs w:val="32"/>
        </w:rPr>
      </w:pPr>
      <w:r>
        <w:rPr>
          <w:sz w:val="32"/>
          <w:szCs w:val="32"/>
        </w:rPr>
        <w:t xml:space="preserve">● </w:t>
      </w:r>
      <w:r w:rsidR="00882574">
        <w:rPr>
          <w:sz w:val="32"/>
          <w:szCs w:val="32"/>
        </w:rPr>
        <w:t xml:space="preserve">If </w:t>
      </w:r>
      <w:proofErr w:type="spellStart"/>
      <w:r w:rsidR="00A03949">
        <w:rPr>
          <w:sz w:val="32"/>
          <w:szCs w:val="32"/>
        </w:rPr>
        <w:t>Lorcan</w:t>
      </w:r>
      <w:proofErr w:type="spellEnd"/>
      <w:r w:rsidR="00A03949">
        <w:rPr>
          <w:sz w:val="32"/>
          <w:szCs w:val="32"/>
        </w:rPr>
        <w:t xml:space="preserve"> misses</w:t>
      </w:r>
      <w:r w:rsidR="00882574">
        <w:rPr>
          <w:sz w:val="32"/>
          <w:szCs w:val="32"/>
        </w:rPr>
        <w:t xml:space="preserve"> a lesson due to </w:t>
      </w:r>
      <w:r w:rsidR="007F3D92">
        <w:rPr>
          <w:sz w:val="32"/>
          <w:szCs w:val="32"/>
        </w:rPr>
        <w:t>sickness or bereavement,</w:t>
      </w:r>
      <w:r w:rsidR="00882574">
        <w:rPr>
          <w:sz w:val="32"/>
          <w:szCs w:val="32"/>
        </w:rPr>
        <w:t xml:space="preserve"> the lesson will be offered at a mutually convenient time, perhaps at the end of the term.</w:t>
      </w:r>
    </w:p>
    <w:p w14:paraId="68FB0262" w14:textId="1CC5FD4A" w:rsidR="007F3D92" w:rsidRDefault="007F3D92" w:rsidP="00D81D4B">
      <w:pPr>
        <w:rPr>
          <w:sz w:val="32"/>
          <w:szCs w:val="32"/>
        </w:rPr>
      </w:pPr>
      <w:r>
        <w:rPr>
          <w:sz w:val="32"/>
          <w:szCs w:val="32"/>
        </w:rPr>
        <w:t xml:space="preserve">●If </w:t>
      </w:r>
      <w:proofErr w:type="spellStart"/>
      <w:r>
        <w:rPr>
          <w:sz w:val="32"/>
          <w:szCs w:val="32"/>
        </w:rPr>
        <w:t>Lorcan</w:t>
      </w:r>
      <w:proofErr w:type="spellEnd"/>
      <w:r>
        <w:rPr>
          <w:sz w:val="32"/>
          <w:szCs w:val="32"/>
        </w:rPr>
        <w:t xml:space="preserve"> misses a lesson for a reason other than bereavement or sickness</w:t>
      </w:r>
      <w:r w:rsidR="00142677">
        <w:rPr>
          <w:sz w:val="32"/>
          <w:szCs w:val="32"/>
        </w:rPr>
        <w:t xml:space="preserve"> and on short notice </w:t>
      </w:r>
      <w:r>
        <w:rPr>
          <w:sz w:val="32"/>
          <w:szCs w:val="32"/>
        </w:rPr>
        <w:t xml:space="preserve">(example, playing in a concert or attending rehearsal), the lesson will be made up </w:t>
      </w:r>
      <w:r w:rsidR="0056245E">
        <w:rPr>
          <w:sz w:val="32"/>
          <w:szCs w:val="32"/>
        </w:rPr>
        <w:t xml:space="preserve">free of charge </w:t>
      </w:r>
      <w:r>
        <w:rPr>
          <w:sz w:val="32"/>
          <w:szCs w:val="32"/>
        </w:rPr>
        <w:t>and the fee will be refunded to the student.</w:t>
      </w:r>
    </w:p>
    <w:p w14:paraId="6C32D63E" w14:textId="6E452A03" w:rsidR="002A5731" w:rsidRDefault="002A5731" w:rsidP="00D81D4B">
      <w:pPr>
        <w:rPr>
          <w:sz w:val="36"/>
          <w:szCs w:val="36"/>
        </w:rPr>
      </w:pPr>
      <w:r w:rsidRPr="002A5731">
        <w:rPr>
          <w:sz w:val="36"/>
          <w:szCs w:val="36"/>
        </w:rPr>
        <w:t>•</w:t>
      </w:r>
      <w:r w:rsidR="00BB698C">
        <w:rPr>
          <w:sz w:val="36"/>
          <w:szCs w:val="36"/>
        </w:rPr>
        <w:t xml:space="preserve"> If another student cancels within a two week period, their lesson slot can be taken by somebody who missed a lesson. This isn’t always possible so it’s important to minimize absences.</w:t>
      </w:r>
    </w:p>
    <w:p w14:paraId="6E699E49" w14:textId="64EA579E" w:rsidR="00A21E37" w:rsidRDefault="00A21E37" w:rsidP="00D81D4B">
      <w:pPr>
        <w:rPr>
          <w:sz w:val="36"/>
          <w:szCs w:val="36"/>
        </w:rPr>
      </w:pPr>
    </w:p>
    <w:p w14:paraId="0D304768" w14:textId="10300FB1" w:rsidR="00A21E37" w:rsidRDefault="00A21E37" w:rsidP="00D81D4B">
      <w:pPr>
        <w:rPr>
          <w:sz w:val="36"/>
          <w:szCs w:val="36"/>
        </w:rPr>
      </w:pPr>
    </w:p>
    <w:p w14:paraId="1ED6A18A" w14:textId="77777777" w:rsidR="00A21E37" w:rsidRPr="002A5731" w:rsidRDefault="00A21E37" w:rsidP="00D81D4B">
      <w:pPr>
        <w:rPr>
          <w:sz w:val="36"/>
          <w:szCs w:val="36"/>
        </w:rPr>
      </w:pPr>
    </w:p>
    <w:p w14:paraId="1238503B" w14:textId="77777777" w:rsidR="00CC609A" w:rsidRDefault="00CC609A" w:rsidP="00D81D4B">
      <w:pPr>
        <w:rPr>
          <w:b/>
          <w:bCs/>
          <w:sz w:val="32"/>
          <w:szCs w:val="32"/>
        </w:rPr>
      </w:pPr>
    </w:p>
    <w:p w14:paraId="33537527" w14:textId="13FDAD31" w:rsidR="00410D51" w:rsidRPr="000E4C47" w:rsidRDefault="007D5C2B" w:rsidP="00D81D4B">
      <w:pPr>
        <w:rPr>
          <w:b/>
          <w:bCs/>
          <w:color w:val="000000" w:themeColor="text1"/>
          <w:sz w:val="32"/>
          <w:szCs w:val="32"/>
        </w:rPr>
      </w:pPr>
      <w:r w:rsidRPr="000E4C47">
        <w:rPr>
          <w:b/>
          <w:bCs/>
          <w:color w:val="000000" w:themeColor="text1"/>
          <w:sz w:val="32"/>
          <w:szCs w:val="32"/>
        </w:rPr>
        <w:t>Discontinuing of lessons</w:t>
      </w:r>
    </w:p>
    <w:p w14:paraId="3B00E246" w14:textId="46E18819" w:rsidR="002205A0" w:rsidRDefault="00924E15" w:rsidP="00D81D4B">
      <w:pPr>
        <w:rPr>
          <w:sz w:val="32"/>
          <w:szCs w:val="32"/>
        </w:rPr>
      </w:pPr>
      <w:r>
        <w:rPr>
          <w:b/>
          <w:bCs/>
          <w:sz w:val="32"/>
          <w:szCs w:val="32"/>
        </w:rPr>
        <w:t xml:space="preserve">● </w:t>
      </w:r>
      <w:r w:rsidR="005B50BA">
        <w:rPr>
          <w:sz w:val="32"/>
          <w:szCs w:val="32"/>
        </w:rPr>
        <w:t xml:space="preserve">When signing up for lessons a free consultation is offered. </w:t>
      </w:r>
      <w:r w:rsidR="002205A0">
        <w:rPr>
          <w:sz w:val="32"/>
          <w:szCs w:val="32"/>
        </w:rPr>
        <w:t>When timetabling the first lesson a deposit of €22 is put down to reserve the slot. This deposit is refundable when a student has decided to discontinue lessons provided that they give 4 weeks of notice. If a student cuts off contact abruptly</w:t>
      </w:r>
      <w:r w:rsidR="00B37AF5">
        <w:rPr>
          <w:sz w:val="32"/>
          <w:szCs w:val="32"/>
        </w:rPr>
        <w:t xml:space="preserve">, </w:t>
      </w:r>
      <w:r w:rsidR="0031159C">
        <w:rPr>
          <w:sz w:val="32"/>
          <w:szCs w:val="32"/>
        </w:rPr>
        <w:t>when one week has</w:t>
      </w:r>
      <w:r w:rsidR="00B37AF5">
        <w:rPr>
          <w:sz w:val="32"/>
          <w:szCs w:val="32"/>
        </w:rPr>
        <w:t xml:space="preserve"> passed </w:t>
      </w:r>
      <w:r w:rsidR="002205A0">
        <w:rPr>
          <w:sz w:val="32"/>
          <w:szCs w:val="32"/>
        </w:rPr>
        <w:t xml:space="preserve">the </w:t>
      </w:r>
      <w:r w:rsidR="002205A0">
        <w:rPr>
          <w:sz w:val="32"/>
          <w:szCs w:val="32"/>
        </w:rPr>
        <w:lastRenderedPageBreak/>
        <w:t>deposit will be taken</w:t>
      </w:r>
      <w:r w:rsidR="003206B9">
        <w:rPr>
          <w:sz w:val="32"/>
          <w:szCs w:val="32"/>
        </w:rPr>
        <w:t xml:space="preserve"> as a cancellation fee</w:t>
      </w:r>
      <w:r w:rsidR="002205A0">
        <w:rPr>
          <w:sz w:val="32"/>
          <w:szCs w:val="32"/>
        </w:rPr>
        <w:t xml:space="preserve"> and the slot will be permanently forfeited</w:t>
      </w:r>
      <w:r w:rsidR="00B37AF5">
        <w:rPr>
          <w:sz w:val="32"/>
          <w:szCs w:val="32"/>
        </w:rPr>
        <w:t xml:space="preserve"> and given to a new student.</w:t>
      </w:r>
    </w:p>
    <w:p w14:paraId="43EB382B" w14:textId="77777777" w:rsidR="00FB12E9" w:rsidRDefault="00FB12E9" w:rsidP="00D81D4B">
      <w:pPr>
        <w:rPr>
          <w:sz w:val="32"/>
          <w:szCs w:val="32"/>
        </w:rPr>
      </w:pPr>
    </w:p>
    <w:p w14:paraId="0F7B17E0" w14:textId="3AD389CB" w:rsidR="00FB12E9" w:rsidRDefault="00FB12E9" w:rsidP="00D81D4B">
      <w:pPr>
        <w:rPr>
          <w:sz w:val="32"/>
          <w:szCs w:val="32"/>
        </w:rPr>
      </w:pPr>
    </w:p>
    <w:p w14:paraId="144C9B93" w14:textId="77777777" w:rsidR="00FB12E9" w:rsidRDefault="00FB12E9" w:rsidP="00D81D4B">
      <w:pPr>
        <w:rPr>
          <w:sz w:val="32"/>
          <w:szCs w:val="32"/>
        </w:rPr>
      </w:pPr>
    </w:p>
    <w:p w14:paraId="1ADAABB0" w14:textId="77777777" w:rsidR="0031159C" w:rsidRDefault="0031159C" w:rsidP="00D81D4B">
      <w:pPr>
        <w:rPr>
          <w:sz w:val="32"/>
          <w:szCs w:val="32"/>
        </w:rPr>
      </w:pPr>
    </w:p>
    <w:p w14:paraId="07968BA9" w14:textId="7E8AB3C6" w:rsidR="0031159C" w:rsidRPr="00924E15" w:rsidRDefault="0031159C" w:rsidP="00D81D4B">
      <w:pPr>
        <w:rPr>
          <w:sz w:val="32"/>
          <w:szCs w:val="32"/>
        </w:rPr>
      </w:pPr>
    </w:p>
    <w:p w14:paraId="75EEC112" w14:textId="6371D668" w:rsidR="00924E15" w:rsidRDefault="00924E15" w:rsidP="00D81D4B">
      <w:pPr>
        <w:rPr>
          <w:b/>
          <w:bCs/>
          <w:sz w:val="32"/>
          <w:szCs w:val="32"/>
        </w:rPr>
      </w:pPr>
    </w:p>
    <w:p w14:paraId="213B5230" w14:textId="77777777" w:rsidR="00924E15" w:rsidRDefault="00924E15" w:rsidP="00D81D4B">
      <w:pPr>
        <w:rPr>
          <w:b/>
          <w:bCs/>
          <w:sz w:val="32"/>
          <w:szCs w:val="32"/>
        </w:rPr>
      </w:pPr>
    </w:p>
    <w:p w14:paraId="20115D51" w14:textId="77777777" w:rsidR="001C3F6F" w:rsidRDefault="001C3F6F" w:rsidP="00D81D4B">
      <w:pPr>
        <w:rPr>
          <w:b/>
          <w:bCs/>
          <w:sz w:val="32"/>
          <w:szCs w:val="32"/>
        </w:rPr>
      </w:pPr>
    </w:p>
    <w:p w14:paraId="05FC2A51" w14:textId="77777777" w:rsidR="001C3F6F" w:rsidRDefault="001C3F6F" w:rsidP="00D81D4B">
      <w:pPr>
        <w:rPr>
          <w:b/>
          <w:bCs/>
          <w:sz w:val="32"/>
          <w:szCs w:val="32"/>
        </w:rPr>
      </w:pPr>
    </w:p>
    <w:p w14:paraId="579EE016" w14:textId="77777777" w:rsidR="001C3F6F" w:rsidRDefault="001C3F6F" w:rsidP="00D81D4B">
      <w:pPr>
        <w:rPr>
          <w:b/>
          <w:bCs/>
          <w:sz w:val="32"/>
          <w:szCs w:val="32"/>
        </w:rPr>
      </w:pPr>
    </w:p>
    <w:p w14:paraId="1900C06B" w14:textId="7709AEE7" w:rsidR="007D5C2B" w:rsidRPr="000E4C47" w:rsidRDefault="007D5C2B" w:rsidP="00D81D4B">
      <w:pPr>
        <w:rPr>
          <w:b/>
          <w:bCs/>
          <w:color w:val="000000" w:themeColor="text1"/>
          <w:sz w:val="32"/>
          <w:szCs w:val="32"/>
        </w:rPr>
      </w:pPr>
      <w:r w:rsidRPr="000E4C47">
        <w:rPr>
          <w:b/>
          <w:bCs/>
          <w:color w:val="000000" w:themeColor="text1"/>
          <w:sz w:val="32"/>
          <w:szCs w:val="32"/>
        </w:rPr>
        <w:t>Child protection</w:t>
      </w:r>
    </w:p>
    <w:p w14:paraId="72079C8D" w14:textId="5691E225" w:rsidR="00A77C14" w:rsidRDefault="005B3D99" w:rsidP="00D81D4B">
      <w:pPr>
        <w:rPr>
          <w:sz w:val="32"/>
          <w:szCs w:val="32"/>
        </w:rPr>
      </w:pPr>
      <w:r>
        <w:rPr>
          <w:b/>
          <w:bCs/>
          <w:sz w:val="32"/>
          <w:szCs w:val="32"/>
        </w:rPr>
        <w:t>●</w:t>
      </w:r>
      <w:r>
        <w:rPr>
          <w:sz w:val="32"/>
          <w:szCs w:val="32"/>
        </w:rPr>
        <w:t xml:space="preserve"> It is important that parents and adult students are aware of the physical nature of teaching piano. </w:t>
      </w:r>
      <w:r w:rsidR="008156D5">
        <w:rPr>
          <w:sz w:val="32"/>
          <w:szCs w:val="32"/>
        </w:rPr>
        <w:t xml:space="preserve">For instance, in order to teach good hand position </w:t>
      </w:r>
      <w:r w:rsidR="00007214">
        <w:rPr>
          <w:sz w:val="32"/>
          <w:szCs w:val="32"/>
        </w:rPr>
        <w:t>I</w:t>
      </w:r>
      <w:r w:rsidR="008156D5">
        <w:rPr>
          <w:sz w:val="32"/>
          <w:szCs w:val="32"/>
        </w:rPr>
        <w:t xml:space="preserve"> may take the students hand, or in order to teach posture </w:t>
      </w:r>
      <w:r w:rsidR="00007214">
        <w:rPr>
          <w:sz w:val="32"/>
          <w:szCs w:val="32"/>
        </w:rPr>
        <w:t xml:space="preserve">I </w:t>
      </w:r>
      <w:r w:rsidR="008156D5">
        <w:rPr>
          <w:sz w:val="32"/>
          <w:szCs w:val="32"/>
        </w:rPr>
        <w:t xml:space="preserve">may place </w:t>
      </w:r>
      <w:r w:rsidR="00007214">
        <w:rPr>
          <w:sz w:val="32"/>
          <w:szCs w:val="32"/>
        </w:rPr>
        <w:t>my</w:t>
      </w:r>
      <w:r w:rsidR="008156D5">
        <w:rPr>
          <w:sz w:val="32"/>
          <w:szCs w:val="32"/>
        </w:rPr>
        <w:t xml:space="preserve"> hands on the students shoulders or upper half of the back. Permission</w:t>
      </w:r>
      <w:r w:rsidR="00F05DE2">
        <w:rPr>
          <w:sz w:val="32"/>
          <w:szCs w:val="32"/>
        </w:rPr>
        <w:t xml:space="preserve"> of the parent </w:t>
      </w:r>
      <w:r w:rsidR="00F05DE2" w:rsidRPr="00F05DE2">
        <w:rPr>
          <w:sz w:val="32"/>
          <w:szCs w:val="32"/>
          <w:u w:val="single"/>
        </w:rPr>
        <w:t>and</w:t>
      </w:r>
      <w:r w:rsidR="00F05DE2">
        <w:rPr>
          <w:sz w:val="32"/>
          <w:szCs w:val="32"/>
        </w:rPr>
        <w:t xml:space="preserve"> </w:t>
      </w:r>
      <w:r w:rsidR="003D2464">
        <w:rPr>
          <w:sz w:val="32"/>
          <w:szCs w:val="32"/>
        </w:rPr>
        <w:t xml:space="preserve">student </w:t>
      </w:r>
      <w:r w:rsidR="003621AB">
        <w:rPr>
          <w:sz w:val="32"/>
          <w:szCs w:val="32"/>
        </w:rPr>
        <w:t>w</w:t>
      </w:r>
      <w:r w:rsidR="008156D5">
        <w:rPr>
          <w:sz w:val="32"/>
          <w:szCs w:val="32"/>
        </w:rPr>
        <w:t>ill always be asked before touching a student</w:t>
      </w:r>
      <w:r w:rsidR="00A77C14">
        <w:rPr>
          <w:sz w:val="32"/>
          <w:szCs w:val="32"/>
        </w:rPr>
        <w:t>.</w:t>
      </w:r>
    </w:p>
    <w:p w14:paraId="4F5EE359" w14:textId="77777777" w:rsidR="00F05DE2" w:rsidRPr="005B3D99" w:rsidRDefault="00F05DE2" w:rsidP="00D81D4B">
      <w:pPr>
        <w:rPr>
          <w:sz w:val="32"/>
          <w:szCs w:val="32"/>
        </w:rPr>
      </w:pPr>
    </w:p>
    <w:p w14:paraId="2543EBA2" w14:textId="07D5461B" w:rsidR="007D5C2B" w:rsidRPr="000E4C47" w:rsidRDefault="007D5C2B" w:rsidP="00D81D4B">
      <w:pPr>
        <w:rPr>
          <w:b/>
          <w:bCs/>
          <w:color w:val="000000" w:themeColor="text1"/>
          <w:sz w:val="32"/>
          <w:szCs w:val="32"/>
        </w:rPr>
      </w:pPr>
      <w:r w:rsidRPr="000E4C47">
        <w:rPr>
          <w:b/>
          <w:bCs/>
          <w:color w:val="000000" w:themeColor="text1"/>
          <w:sz w:val="32"/>
          <w:szCs w:val="32"/>
        </w:rPr>
        <w:t>Parent attendance at lessons</w:t>
      </w:r>
    </w:p>
    <w:p w14:paraId="1BEF31C8" w14:textId="2BD3CCFD" w:rsidR="007D5C2B" w:rsidRDefault="00F154B1" w:rsidP="00D81D4B">
      <w:pPr>
        <w:rPr>
          <w:sz w:val="32"/>
          <w:szCs w:val="32"/>
        </w:rPr>
      </w:pPr>
      <w:r>
        <w:rPr>
          <w:b/>
          <w:bCs/>
          <w:sz w:val="32"/>
          <w:szCs w:val="32"/>
        </w:rPr>
        <w:t xml:space="preserve">● </w:t>
      </w:r>
      <w:r>
        <w:rPr>
          <w:sz w:val="32"/>
          <w:szCs w:val="32"/>
        </w:rPr>
        <w:t xml:space="preserve">Parents / guardians are not permitted to </w:t>
      </w:r>
      <w:r w:rsidR="00EA426C">
        <w:rPr>
          <w:sz w:val="32"/>
          <w:szCs w:val="32"/>
        </w:rPr>
        <w:t>sit in on lesson</w:t>
      </w:r>
      <w:r w:rsidR="003D2464">
        <w:rPr>
          <w:sz w:val="32"/>
          <w:szCs w:val="32"/>
        </w:rPr>
        <w:t>s</w:t>
      </w:r>
      <w:r w:rsidR="00EA426C">
        <w:rPr>
          <w:sz w:val="32"/>
          <w:szCs w:val="32"/>
        </w:rPr>
        <w:t xml:space="preserve">. In the instance that a younger student </w:t>
      </w:r>
      <w:r w:rsidR="00DB1E26">
        <w:rPr>
          <w:sz w:val="32"/>
          <w:szCs w:val="32"/>
        </w:rPr>
        <w:t xml:space="preserve">needs time to get accustomed to the teacher it is allowed </w:t>
      </w:r>
      <w:r w:rsidR="00F0333F">
        <w:rPr>
          <w:sz w:val="32"/>
          <w:szCs w:val="32"/>
        </w:rPr>
        <w:t>for a parent to sit in.</w:t>
      </w:r>
    </w:p>
    <w:p w14:paraId="17BACE13" w14:textId="2B27DAAC" w:rsidR="00DB1E26" w:rsidRDefault="00DB1E26" w:rsidP="00D81D4B">
      <w:pPr>
        <w:rPr>
          <w:sz w:val="32"/>
          <w:szCs w:val="32"/>
        </w:rPr>
      </w:pPr>
      <w:r>
        <w:rPr>
          <w:sz w:val="32"/>
          <w:szCs w:val="32"/>
        </w:rPr>
        <w:t>● Parents</w:t>
      </w:r>
      <w:r w:rsidR="00687F14">
        <w:rPr>
          <w:sz w:val="32"/>
          <w:szCs w:val="32"/>
        </w:rPr>
        <w:t xml:space="preserve"> </w:t>
      </w:r>
      <w:r>
        <w:rPr>
          <w:sz w:val="32"/>
          <w:szCs w:val="32"/>
        </w:rPr>
        <w:t xml:space="preserve">are welcome to sit in the hall </w:t>
      </w:r>
      <w:r w:rsidR="009C2944">
        <w:rPr>
          <w:sz w:val="32"/>
          <w:szCs w:val="32"/>
        </w:rPr>
        <w:t xml:space="preserve">directly outside the piano room. </w:t>
      </w:r>
    </w:p>
    <w:p w14:paraId="453EA0EC" w14:textId="2AF08A65" w:rsidR="000B1936" w:rsidRDefault="000B1936" w:rsidP="00D81D4B">
      <w:pPr>
        <w:rPr>
          <w:sz w:val="32"/>
          <w:szCs w:val="32"/>
        </w:rPr>
      </w:pPr>
      <w:r>
        <w:rPr>
          <w:sz w:val="32"/>
          <w:szCs w:val="32"/>
        </w:rPr>
        <w:lastRenderedPageBreak/>
        <w:t>● Parents who choose to sit in the hall must remain completely silent and not interfere with the lesson</w:t>
      </w:r>
      <w:r w:rsidR="00FD2779">
        <w:rPr>
          <w:sz w:val="32"/>
          <w:szCs w:val="32"/>
        </w:rPr>
        <w:t xml:space="preserve"> (No phone calls, audio notes, or loud distracting media to be consumed.)</w:t>
      </w:r>
    </w:p>
    <w:p w14:paraId="1614220B" w14:textId="7141AF98" w:rsidR="00691854" w:rsidRDefault="00691854" w:rsidP="00D81D4B">
      <w:pPr>
        <w:rPr>
          <w:sz w:val="32"/>
          <w:szCs w:val="32"/>
        </w:rPr>
      </w:pPr>
    </w:p>
    <w:p w14:paraId="45123328" w14:textId="77777777" w:rsidR="00691854" w:rsidRDefault="00691854" w:rsidP="00D81D4B">
      <w:pPr>
        <w:rPr>
          <w:sz w:val="32"/>
          <w:szCs w:val="32"/>
        </w:rPr>
      </w:pPr>
    </w:p>
    <w:p w14:paraId="6FD82433" w14:textId="487B5D48" w:rsidR="009C2944" w:rsidRDefault="00691854" w:rsidP="00D81D4B">
      <w:pPr>
        <w:rPr>
          <w:sz w:val="32"/>
          <w:szCs w:val="32"/>
        </w:rPr>
      </w:pPr>
      <w:r>
        <w:rPr>
          <w:sz w:val="32"/>
          <w:szCs w:val="32"/>
        </w:rPr>
        <w:t xml:space="preserve">By taking piano lessons with </w:t>
      </w:r>
      <w:proofErr w:type="spellStart"/>
      <w:r>
        <w:rPr>
          <w:sz w:val="32"/>
          <w:szCs w:val="32"/>
        </w:rPr>
        <w:t>Lorcan</w:t>
      </w:r>
      <w:proofErr w:type="spellEnd"/>
      <w:r w:rsidR="00751870">
        <w:rPr>
          <w:sz w:val="32"/>
          <w:szCs w:val="32"/>
        </w:rPr>
        <w:t>,</w:t>
      </w:r>
      <w:r>
        <w:rPr>
          <w:sz w:val="32"/>
          <w:szCs w:val="32"/>
        </w:rPr>
        <w:t xml:space="preserve"> </w:t>
      </w:r>
      <w:r w:rsidR="00744267">
        <w:rPr>
          <w:sz w:val="32"/>
          <w:szCs w:val="32"/>
        </w:rPr>
        <w:t>pa</w:t>
      </w:r>
      <w:r w:rsidR="00BF7E1E">
        <w:rPr>
          <w:sz w:val="32"/>
          <w:szCs w:val="32"/>
        </w:rPr>
        <w:t>rents</w:t>
      </w:r>
      <w:r w:rsidR="00744267">
        <w:rPr>
          <w:sz w:val="32"/>
          <w:szCs w:val="32"/>
        </w:rPr>
        <w:t xml:space="preserve">/ guardians </w:t>
      </w:r>
      <w:r w:rsidR="00BF7E1E">
        <w:rPr>
          <w:sz w:val="32"/>
          <w:szCs w:val="32"/>
        </w:rPr>
        <w:t>and</w:t>
      </w:r>
      <w:r w:rsidR="00744267">
        <w:rPr>
          <w:sz w:val="32"/>
          <w:szCs w:val="32"/>
        </w:rPr>
        <w:t>/or</w:t>
      </w:r>
      <w:r w:rsidR="00BF7E1E">
        <w:rPr>
          <w:sz w:val="32"/>
          <w:szCs w:val="32"/>
        </w:rPr>
        <w:t xml:space="preserve"> students </w:t>
      </w:r>
      <w:r w:rsidR="00744267">
        <w:rPr>
          <w:sz w:val="32"/>
          <w:szCs w:val="32"/>
        </w:rPr>
        <w:t xml:space="preserve">acknowledge </w:t>
      </w:r>
      <w:r w:rsidR="00BF7E1E">
        <w:rPr>
          <w:sz w:val="32"/>
          <w:szCs w:val="32"/>
        </w:rPr>
        <w:t xml:space="preserve">that </w:t>
      </w:r>
      <w:r w:rsidR="00932AC4">
        <w:rPr>
          <w:sz w:val="32"/>
          <w:szCs w:val="32"/>
        </w:rPr>
        <w:t xml:space="preserve">failure to comply with the policies outlined will result in </w:t>
      </w:r>
      <w:r w:rsidR="00732E67">
        <w:rPr>
          <w:sz w:val="32"/>
          <w:szCs w:val="32"/>
        </w:rPr>
        <w:t xml:space="preserve">their slot being </w:t>
      </w:r>
      <w:r w:rsidR="00FE0598">
        <w:rPr>
          <w:sz w:val="32"/>
          <w:szCs w:val="32"/>
        </w:rPr>
        <w:t>perman</w:t>
      </w:r>
      <w:r w:rsidR="00C4201E">
        <w:rPr>
          <w:sz w:val="32"/>
          <w:szCs w:val="32"/>
        </w:rPr>
        <w:t>ently terminated.</w:t>
      </w:r>
    </w:p>
    <w:p w14:paraId="5B2CFC9E" w14:textId="77777777" w:rsidR="00EA426C" w:rsidRDefault="00EA426C" w:rsidP="00D81D4B">
      <w:pPr>
        <w:rPr>
          <w:sz w:val="32"/>
          <w:szCs w:val="32"/>
        </w:rPr>
      </w:pPr>
    </w:p>
    <w:p w14:paraId="34C85649" w14:textId="77777777" w:rsidR="00FC0F2B" w:rsidRDefault="00FC0F2B" w:rsidP="00D81D4B">
      <w:pPr>
        <w:rPr>
          <w:sz w:val="32"/>
          <w:szCs w:val="32"/>
        </w:rPr>
      </w:pPr>
    </w:p>
    <w:p w14:paraId="7996705B" w14:textId="04C08A2C" w:rsidR="00FC0F2B" w:rsidRPr="00F154B1" w:rsidRDefault="00FC0F2B" w:rsidP="00D81D4B">
      <w:pPr>
        <w:rPr>
          <w:sz w:val="32"/>
          <w:szCs w:val="32"/>
        </w:rPr>
      </w:pPr>
    </w:p>
    <w:p w14:paraId="6805D1A1" w14:textId="77777777" w:rsidR="007D5C2B" w:rsidRPr="00351FA7" w:rsidRDefault="007D5C2B" w:rsidP="00D81D4B">
      <w:pPr>
        <w:rPr>
          <w:b/>
          <w:bCs/>
          <w:sz w:val="32"/>
          <w:szCs w:val="32"/>
        </w:rPr>
      </w:pPr>
    </w:p>
    <w:p w14:paraId="1A8AB51D" w14:textId="77777777" w:rsidR="00351FA7" w:rsidRDefault="00351FA7" w:rsidP="00D81D4B">
      <w:pPr>
        <w:rPr>
          <w:sz w:val="28"/>
          <w:szCs w:val="28"/>
        </w:rPr>
      </w:pPr>
    </w:p>
    <w:p w14:paraId="496723A3" w14:textId="7B0F2AB7" w:rsidR="001154AF" w:rsidRPr="0001250A" w:rsidRDefault="001154AF" w:rsidP="00D81D4B">
      <w:pPr>
        <w:rPr>
          <w:sz w:val="28"/>
          <w:szCs w:val="28"/>
        </w:rPr>
      </w:pPr>
    </w:p>
    <w:p w14:paraId="3314DB9D" w14:textId="4239F50B" w:rsidR="00046B50" w:rsidRDefault="00046B50" w:rsidP="00D81D4B"/>
    <w:p w14:paraId="447A8D20" w14:textId="77777777" w:rsidR="00046B50" w:rsidRDefault="00046B50" w:rsidP="00D81D4B"/>
    <w:p w14:paraId="5DA8D5FD" w14:textId="31263037" w:rsidR="00254BB5" w:rsidRDefault="00254BB5" w:rsidP="00D81D4B"/>
    <w:p w14:paraId="211477A3" w14:textId="77777777" w:rsidR="00254BB5" w:rsidRPr="00D81D4B" w:rsidRDefault="00254BB5" w:rsidP="00D81D4B"/>
    <w:p w14:paraId="54612DA9" w14:textId="77777777" w:rsidR="00D81D4B" w:rsidRPr="00D81D4B" w:rsidRDefault="00D81D4B" w:rsidP="00D81D4B"/>
    <w:p w14:paraId="1468EFB6" w14:textId="77777777" w:rsidR="008007E8" w:rsidRPr="008007E8" w:rsidRDefault="008007E8" w:rsidP="008007E8"/>
    <w:sectPr w:rsidR="008007E8" w:rsidRPr="008007E8">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A7B9" w14:textId="77777777" w:rsidR="00E37C28" w:rsidRDefault="00E37C28">
      <w:r>
        <w:separator/>
      </w:r>
    </w:p>
    <w:p w14:paraId="4B5D5280" w14:textId="77777777" w:rsidR="00E37C28" w:rsidRDefault="00E37C28"/>
  </w:endnote>
  <w:endnote w:type="continuationSeparator" w:id="0">
    <w:p w14:paraId="78E40C72" w14:textId="77777777" w:rsidR="00E37C28" w:rsidRDefault="00E37C28">
      <w:r>
        <w:continuationSeparator/>
      </w:r>
    </w:p>
    <w:p w14:paraId="5FBE5930" w14:textId="77777777" w:rsidR="00E37C28" w:rsidRDefault="00E37C28"/>
  </w:endnote>
  <w:endnote w:type="continuationNotice" w:id="1">
    <w:p w14:paraId="09776F72" w14:textId="77777777" w:rsidR="00E37C28" w:rsidRDefault="00E37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2D44104" w14:textId="77777777" w:rsidR="00D43BDB" w:rsidRDefault="000E4C4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6F5B" w14:textId="77777777" w:rsidR="00E37C28" w:rsidRDefault="00E37C28">
      <w:r>
        <w:separator/>
      </w:r>
    </w:p>
    <w:p w14:paraId="23B4E062" w14:textId="77777777" w:rsidR="00E37C28" w:rsidRDefault="00E37C28"/>
  </w:footnote>
  <w:footnote w:type="continuationSeparator" w:id="0">
    <w:p w14:paraId="3B659668" w14:textId="77777777" w:rsidR="00E37C28" w:rsidRDefault="00E37C28">
      <w:r>
        <w:continuationSeparator/>
      </w:r>
    </w:p>
    <w:p w14:paraId="4347E7C7" w14:textId="77777777" w:rsidR="00E37C28" w:rsidRDefault="00E37C28"/>
  </w:footnote>
  <w:footnote w:type="continuationNotice" w:id="1">
    <w:p w14:paraId="0EE93E3F" w14:textId="77777777" w:rsidR="00E37C28" w:rsidRDefault="00E37C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65526541">
    <w:abstractNumId w:val="1"/>
  </w:num>
  <w:num w:numId="2" w16cid:durableId="487677060">
    <w:abstractNumId w:val="0"/>
  </w:num>
  <w:num w:numId="3" w16cid:durableId="1583832035">
    <w:abstractNumId w:val="2"/>
  </w:num>
  <w:num w:numId="4" w16cid:durableId="1073115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7"/>
    <w:rsid w:val="00007214"/>
    <w:rsid w:val="00011BC2"/>
    <w:rsid w:val="0001250A"/>
    <w:rsid w:val="00016234"/>
    <w:rsid w:val="00032BCB"/>
    <w:rsid w:val="00036094"/>
    <w:rsid w:val="00046B50"/>
    <w:rsid w:val="00047CCB"/>
    <w:rsid w:val="0005231A"/>
    <w:rsid w:val="00062506"/>
    <w:rsid w:val="00063D72"/>
    <w:rsid w:val="00081189"/>
    <w:rsid w:val="000911A1"/>
    <w:rsid w:val="000A2B03"/>
    <w:rsid w:val="000B0960"/>
    <w:rsid w:val="000B154C"/>
    <w:rsid w:val="000B1936"/>
    <w:rsid w:val="000C1D62"/>
    <w:rsid w:val="000C29E2"/>
    <w:rsid w:val="000D0599"/>
    <w:rsid w:val="000E4C47"/>
    <w:rsid w:val="001079D3"/>
    <w:rsid w:val="001154AF"/>
    <w:rsid w:val="00121124"/>
    <w:rsid w:val="001230B8"/>
    <w:rsid w:val="00126FA3"/>
    <w:rsid w:val="00142677"/>
    <w:rsid w:val="00142E3C"/>
    <w:rsid w:val="00147CB1"/>
    <w:rsid w:val="001504F0"/>
    <w:rsid w:val="00161B65"/>
    <w:rsid w:val="0016283B"/>
    <w:rsid w:val="00163657"/>
    <w:rsid w:val="001639C3"/>
    <w:rsid w:val="001654E7"/>
    <w:rsid w:val="001764B7"/>
    <w:rsid w:val="00185614"/>
    <w:rsid w:val="0019362B"/>
    <w:rsid w:val="001C3F6F"/>
    <w:rsid w:val="001C71FB"/>
    <w:rsid w:val="001C7633"/>
    <w:rsid w:val="001F3016"/>
    <w:rsid w:val="00215F46"/>
    <w:rsid w:val="002205A0"/>
    <w:rsid w:val="002338FD"/>
    <w:rsid w:val="00241EF0"/>
    <w:rsid w:val="00254BB5"/>
    <w:rsid w:val="00275E6D"/>
    <w:rsid w:val="00294165"/>
    <w:rsid w:val="002A5731"/>
    <w:rsid w:val="002D7464"/>
    <w:rsid w:val="002E23D6"/>
    <w:rsid w:val="002E2E99"/>
    <w:rsid w:val="002F4384"/>
    <w:rsid w:val="0030024D"/>
    <w:rsid w:val="0031159C"/>
    <w:rsid w:val="00311629"/>
    <w:rsid w:val="0031223D"/>
    <w:rsid w:val="00315353"/>
    <w:rsid w:val="003206B9"/>
    <w:rsid w:val="003450D2"/>
    <w:rsid w:val="00351FA7"/>
    <w:rsid w:val="00357ADC"/>
    <w:rsid w:val="00360A23"/>
    <w:rsid w:val="003621AB"/>
    <w:rsid w:val="00365B5C"/>
    <w:rsid w:val="003674A9"/>
    <w:rsid w:val="003A1013"/>
    <w:rsid w:val="003C2E6C"/>
    <w:rsid w:val="003D2464"/>
    <w:rsid w:val="003E42A6"/>
    <w:rsid w:val="003E4883"/>
    <w:rsid w:val="003F3259"/>
    <w:rsid w:val="0040193A"/>
    <w:rsid w:val="00402251"/>
    <w:rsid w:val="00407FFC"/>
    <w:rsid w:val="00410D51"/>
    <w:rsid w:val="00427B0F"/>
    <w:rsid w:val="00433474"/>
    <w:rsid w:val="0044169D"/>
    <w:rsid w:val="00441DC7"/>
    <w:rsid w:val="0044561B"/>
    <w:rsid w:val="00446E37"/>
    <w:rsid w:val="004505DE"/>
    <w:rsid w:val="00451302"/>
    <w:rsid w:val="004544BD"/>
    <w:rsid w:val="004754DF"/>
    <w:rsid w:val="004764CC"/>
    <w:rsid w:val="00477AAC"/>
    <w:rsid w:val="00494D7D"/>
    <w:rsid w:val="004B1AA8"/>
    <w:rsid w:val="004C1201"/>
    <w:rsid w:val="004C3CB4"/>
    <w:rsid w:val="004D420F"/>
    <w:rsid w:val="004F143B"/>
    <w:rsid w:val="00526831"/>
    <w:rsid w:val="00550882"/>
    <w:rsid w:val="005516E1"/>
    <w:rsid w:val="00552F2D"/>
    <w:rsid w:val="00556DFA"/>
    <w:rsid w:val="0056245E"/>
    <w:rsid w:val="00565CA8"/>
    <w:rsid w:val="00566B33"/>
    <w:rsid w:val="00581250"/>
    <w:rsid w:val="00581A4B"/>
    <w:rsid w:val="00584D75"/>
    <w:rsid w:val="00593F27"/>
    <w:rsid w:val="005A29FC"/>
    <w:rsid w:val="005B3D99"/>
    <w:rsid w:val="005B50BA"/>
    <w:rsid w:val="005C63F8"/>
    <w:rsid w:val="005D2869"/>
    <w:rsid w:val="005E276D"/>
    <w:rsid w:val="00604A1C"/>
    <w:rsid w:val="006169FB"/>
    <w:rsid w:val="00640BF5"/>
    <w:rsid w:val="0064456A"/>
    <w:rsid w:val="00645A8C"/>
    <w:rsid w:val="00645C63"/>
    <w:rsid w:val="006671F2"/>
    <w:rsid w:val="0068754A"/>
    <w:rsid w:val="00687F14"/>
    <w:rsid w:val="00691854"/>
    <w:rsid w:val="006C1C90"/>
    <w:rsid w:val="006C4E2C"/>
    <w:rsid w:val="006F1E20"/>
    <w:rsid w:val="0070645F"/>
    <w:rsid w:val="00710B14"/>
    <w:rsid w:val="007177E0"/>
    <w:rsid w:val="00732E67"/>
    <w:rsid w:val="00744267"/>
    <w:rsid w:val="00744D21"/>
    <w:rsid w:val="00751870"/>
    <w:rsid w:val="00775340"/>
    <w:rsid w:val="0078595C"/>
    <w:rsid w:val="007865B8"/>
    <w:rsid w:val="00793590"/>
    <w:rsid w:val="007A0502"/>
    <w:rsid w:val="007A526E"/>
    <w:rsid w:val="007D5C2B"/>
    <w:rsid w:val="007E1F32"/>
    <w:rsid w:val="007F3D92"/>
    <w:rsid w:val="008007E8"/>
    <w:rsid w:val="0080436C"/>
    <w:rsid w:val="008156D5"/>
    <w:rsid w:val="00822431"/>
    <w:rsid w:val="0082556A"/>
    <w:rsid w:val="00825ED0"/>
    <w:rsid w:val="00831BD0"/>
    <w:rsid w:val="00841E12"/>
    <w:rsid w:val="00853C03"/>
    <w:rsid w:val="008630B3"/>
    <w:rsid w:val="00875E81"/>
    <w:rsid w:val="00882574"/>
    <w:rsid w:val="008A434D"/>
    <w:rsid w:val="008D6694"/>
    <w:rsid w:val="008E347F"/>
    <w:rsid w:val="00902586"/>
    <w:rsid w:val="0090344C"/>
    <w:rsid w:val="00924E15"/>
    <w:rsid w:val="0093274D"/>
    <w:rsid w:val="00932AC4"/>
    <w:rsid w:val="00935756"/>
    <w:rsid w:val="0095359D"/>
    <w:rsid w:val="00955405"/>
    <w:rsid w:val="00982D70"/>
    <w:rsid w:val="00996475"/>
    <w:rsid w:val="009A5D73"/>
    <w:rsid w:val="009A670E"/>
    <w:rsid w:val="009B2843"/>
    <w:rsid w:val="009C2944"/>
    <w:rsid w:val="009D7B71"/>
    <w:rsid w:val="00A03949"/>
    <w:rsid w:val="00A21E37"/>
    <w:rsid w:val="00A26ECC"/>
    <w:rsid w:val="00A309EA"/>
    <w:rsid w:val="00A3722A"/>
    <w:rsid w:val="00A7497F"/>
    <w:rsid w:val="00A77C14"/>
    <w:rsid w:val="00A94BB0"/>
    <w:rsid w:val="00AA476D"/>
    <w:rsid w:val="00AB4114"/>
    <w:rsid w:val="00AD757F"/>
    <w:rsid w:val="00B02630"/>
    <w:rsid w:val="00B03A7E"/>
    <w:rsid w:val="00B04B87"/>
    <w:rsid w:val="00B1701E"/>
    <w:rsid w:val="00B31CCC"/>
    <w:rsid w:val="00B33B82"/>
    <w:rsid w:val="00B37AF5"/>
    <w:rsid w:val="00B80693"/>
    <w:rsid w:val="00BA6201"/>
    <w:rsid w:val="00BB698C"/>
    <w:rsid w:val="00BE13D5"/>
    <w:rsid w:val="00BF7E1E"/>
    <w:rsid w:val="00C03F9F"/>
    <w:rsid w:val="00C045A5"/>
    <w:rsid w:val="00C06F8D"/>
    <w:rsid w:val="00C07DE8"/>
    <w:rsid w:val="00C11CCC"/>
    <w:rsid w:val="00C13B64"/>
    <w:rsid w:val="00C15871"/>
    <w:rsid w:val="00C30BBD"/>
    <w:rsid w:val="00C30CD9"/>
    <w:rsid w:val="00C41780"/>
    <w:rsid w:val="00C4201E"/>
    <w:rsid w:val="00C43A8C"/>
    <w:rsid w:val="00C54F70"/>
    <w:rsid w:val="00C605A8"/>
    <w:rsid w:val="00C669E8"/>
    <w:rsid w:val="00C711CE"/>
    <w:rsid w:val="00C83088"/>
    <w:rsid w:val="00CC609A"/>
    <w:rsid w:val="00CD4469"/>
    <w:rsid w:val="00CD5946"/>
    <w:rsid w:val="00D01E84"/>
    <w:rsid w:val="00D045BD"/>
    <w:rsid w:val="00D0656A"/>
    <w:rsid w:val="00D43BDB"/>
    <w:rsid w:val="00D60262"/>
    <w:rsid w:val="00D70DEE"/>
    <w:rsid w:val="00D7790D"/>
    <w:rsid w:val="00D81D4B"/>
    <w:rsid w:val="00D84A74"/>
    <w:rsid w:val="00D84E6A"/>
    <w:rsid w:val="00D97A9E"/>
    <w:rsid w:val="00DB1E26"/>
    <w:rsid w:val="00DC01DD"/>
    <w:rsid w:val="00DC38B0"/>
    <w:rsid w:val="00E319FA"/>
    <w:rsid w:val="00E37C28"/>
    <w:rsid w:val="00E5281D"/>
    <w:rsid w:val="00E550E8"/>
    <w:rsid w:val="00E624FC"/>
    <w:rsid w:val="00E66016"/>
    <w:rsid w:val="00E73415"/>
    <w:rsid w:val="00EA426C"/>
    <w:rsid w:val="00EB7C67"/>
    <w:rsid w:val="00EC3C04"/>
    <w:rsid w:val="00EE2D09"/>
    <w:rsid w:val="00F0333F"/>
    <w:rsid w:val="00F05DE2"/>
    <w:rsid w:val="00F1035C"/>
    <w:rsid w:val="00F13446"/>
    <w:rsid w:val="00F154B1"/>
    <w:rsid w:val="00F55929"/>
    <w:rsid w:val="00F73090"/>
    <w:rsid w:val="00FB12E9"/>
    <w:rsid w:val="00FB7D83"/>
    <w:rsid w:val="00FC0F2B"/>
    <w:rsid w:val="00FC51CE"/>
    <w:rsid w:val="00FD2779"/>
    <w:rsid w:val="00FD3DC7"/>
    <w:rsid w:val="00FE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595C9"/>
  <w15:chartTrackingRefBased/>
  <w15:docId w15:val="{886C215E-8318-5F40-A5B3-76668245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093A0D51-A25E-0A4B-B139-C1CD7C20279D%7dtf50002051.dotx"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%7b093A0D51-A25E-0A4B-B139-C1CD7C20279D%7dtf50002051.dotx</Template>
  <TotalTime>3</TotalTime>
  <Pages>7</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van Broekhuijsen</dc:creator>
  <cp:keywords/>
  <dc:description/>
  <cp:lastModifiedBy>Lorenzo van Broekhuijsen</cp:lastModifiedBy>
  <cp:revision>2</cp:revision>
  <dcterms:created xsi:type="dcterms:W3CDTF">2022-12-15T13:51:00Z</dcterms:created>
  <dcterms:modified xsi:type="dcterms:W3CDTF">2022-12-15T13:51:00Z</dcterms:modified>
</cp:coreProperties>
</file>